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5B" w:rsidRDefault="00773E5B" w:rsidP="00773E5B">
      <w:pPr>
        <w:pStyle w:val="Kopfzeile"/>
        <w:spacing w:after="120"/>
        <w:rPr>
          <w:sz w:val="20"/>
          <w:szCs w:val="20"/>
        </w:rPr>
      </w:pPr>
      <w:r>
        <w:rPr>
          <w:sz w:val="20"/>
          <w:szCs w:val="20"/>
        </w:rPr>
        <w:t>(</w:t>
      </w:r>
      <w:r w:rsidR="00743D32">
        <w:rPr>
          <w:sz w:val="20"/>
          <w:szCs w:val="20"/>
        </w:rPr>
        <w:t>Stand: 10</w:t>
      </w:r>
      <w:r>
        <w:rPr>
          <w:sz w:val="20"/>
          <w:szCs w:val="20"/>
        </w:rPr>
        <w:t>.01.2018)</w:t>
      </w:r>
    </w:p>
    <w:p w:rsidR="00982E79" w:rsidRPr="00982E79" w:rsidRDefault="00982E79" w:rsidP="00423716">
      <w:pPr>
        <w:spacing w:after="140" w:line="21" w:lineRule="atLeast"/>
        <w:jc w:val="center"/>
        <w:rPr>
          <w:b/>
          <w:sz w:val="22"/>
          <w:u w:val="single"/>
        </w:rPr>
      </w:pPr>
      <w:r w:rsidRPr="00982E79">
        <w:rPr>
          <w:b/>
          <w:sz w:val="22"/>
          <w:u w:val="single"/>
        </w:rPr>
        <w:t>Formblatt</w:t>
      </w:r>
      <w:r w:rsidR="00743D32">
        <w:rPr>
          <w:rStyle w:val="Funotenzeichen"/>
          <w:b/>
          <w:sz w:val="22"/>
          <w:u w:val="single"/>
        </w:rPr>
        <w:footnoteReference w:id="1"/>
      </w:r>
      <w:r w:rsidRPr="00982E79">
        <w:rPr>
          <w:b/>
          <w:sz w:val="22"/>
          <w:u w:val="single"/>
        </w:rPr>
        <w:t xml:space="preserve"> Projektanzeige E</w:t>
      </w:r>
      <w:r w:rsidR="00726B3A">
        <w:rPr>
          <w:b/>
          <w:sz w:val="22"/>
          <w:u w:val="single"/>
        </w:rPr>
        <w:t>rasmus</w:t>
      </w:r>
      <w:r w:rsidRPr="00982E79">
        <w:rPr>
          <w:b/>
          <w:sz w:val="22"/>
          <w:u w:val="single"/>
        </w:rPr>
        <w:t>+</w:t>
      </w:r>
      <w:r w:rsidR="00423716">
        <w:rPr>
          <w:rStyle w:val="Funotenzeichen"/>
          <w:b/>
          <w:sz w:val="22"/>
          <w:u w:val="single"/>
        </w:rPr>
        <w:footnoteReference w:id="2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708"/>
        <w:gridCol w:w="1843"/>
        <w:gridCol w:w="1591"/>
      </w:tblGrid>
      <w:tr w:rsidR="00982E79" w:rsidTr="00AD67ED">
        <w:tc>
          <w:tcPr>
            <w:tcW w:w="5778" w:type="dxa"/>
            <w:gridSpan w:val="3"/>
          </w:tcPr>
          <w:p w:rsidR="00773E5B" w:rsidRDefault="00773E5B" w:rsidP="00773E5B">
            <w:r>
              <w:t>An das</w:t>
            </w:r>
          </w:p>
          <w:p w:rsidR="00773E5B" w:rsidRDefault="00773E5B" w:rsidP="00773E5B">
            <w:r>
              <w:t>Bayerische Landesamt für Schule</w:t>
            </w:r>
          </w:p>
          <w:p w:rsidR="00773E5B" w:rsidRPr="00327713" w:rsidRDefault="00773E5B" w:rsidP="00773E5B">
            <w:r w:rsidRPr="00327713">
              <w:rPr>
                <w:color w:val="000000"/>
              </w:rPr>
              <w:t>Stuttgarter Str. 1</w:t>
            </w:r>
            <w:r w:rsidRPr="00327713">
              <w:rPr>
                <w:color w:val="000000"/>
              </w:rPr>
              <w:br/>
              <w:t>91710 Gunzenhausen</w:t>
            </w:r>
          </w:p>
          <w:p w:rsidR="00773E5B" w:rsidRPr="00982E79" w:rsidRDefault="00773E5B" w:rsidP="00773E5B">
            <w:pPr>
              <w:spacing w:line="21" w:lineRule="atLeast"/>
              <w:rPr>
                <w:sz w:val="22"/>
              </w:rPr>
            </w:pPr>
          </w:p>
        </w:tc>
        <w:tc>
          <w:tcPr>
            <w:tcW w:w="3434" w:type="dxa"/>
            <w:gridSpan w:val="2"/>
          </w:tcPr>
          <w:p w:rsidR="00982E79" w:rsidRDefault="00982E79" w:rsidP="00423716">
            <w:pPr>
              <w:spacing w:line="21" w:lineRule="atLeast"/>
              <w:rPr>
                <w:sz w:val="18"/>
              </w:rPr>
            </w:pPr>
            <w:r>
              <w:rPr>
                <w:sz w:val="18"/>
              </w:rPr>
              <w:t>ggf. Anlage:</w:t>
            </w:r>
          </w:p>
          <w:p w:rsidR="00982E79" w:rsidRDefault="00982E79" w:rsidP="00423716">
            <w:pPr>
              <w:spacing w:line="21" w:lineRule="atLeast"/>
              <w:rPr>
                <w:sz w:val="18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Finanzhilfevereinbarung</w:t>
            </w:r>
          </w:p>
          <w:p w:rsidR="00982E79" w:rsidRDefault="00982E79" w:rsidP="00423716">
            <w:pPr>
              <w:spacing w:line="21" w:lineRule="atLeast"/>
              <w:rPr>
                <w:sz w:val="18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Rückmeldung der Nationalen Agentur</w:t>
            </w:r>
          </w:p>
          <w:p w:rsidR="00982E79" w:rsidRDefault="00982E79" w:rsidP="00423716">
            <w:pPr>
              <w:spacing w:line="21" w:lineRule="atLeast"/>
              <w:rPr>
                <w:sz w:val="18"/>
              </w:rPr>
            </w:pPr>
            <w:r>
              <w:rPr>
                <w:sz w:val="18"/>
              </w:rPr>
              <w:t xml:space="preserve">    zum Abschlussbericht</w:t>
            </w:r>
          </w:p>
        </w:tc>
      </w:tr>
      <w:tr w:rsidR="00BD2B76" w:rsidRPr="00BD2B76" w:rsidTr="00BD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shd w:val="clear" w:color="auto" w:fill="BFBFBF" w:themeFill="background1" w:themeFillShade="BF"/>
          </w:tcPr>
          <w:p w:rsidR="00BD2B76" w:rsidRPr="00BD2B76" w:rsidRDefault="00BD2B76" w:rsidP="00C738A5">
            <w:pPr>
              <w:spacing w:after="40" w:line="21" w:lineRule="atLeast"/>
              <w:rPr>
                <w:b/>
                <w:sz w:val="18"/>
              </w:rPr>
            </w:pPr>
            <w:r w:rsidRPr="00BD2B76">
              <w:rPr>
                <w:b/>
                <w:sz w:val="18"/>
              </w:rPr>
              <w:t>Projekt und teilnehmende staatliche bayerische Schule</w:t>
            </w:r>
          </w:p>
        </w:tc>
      </w:tr>
      <w:tr w:rsidR="00BD2B76" w:rsidTr="00DA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BD2B76" w:rsidRDefault="00BD2B76" w:rsidP="00423716">
            <w:pPr>
              <w:spacing w:before="40" w:after="120" w:line="21" w:lineRule="atLeast"/>
              <w:rPr>
                <w:sz w:val="18"/>
              </w:rPr>
            </w:pPr>
            <w:r>
              <w:rPr>
                <w:sz w:val="18"/>
              </w:rPr>
              <w:t>Schule:</w:t>
            </w:r>
          </w:p>
        </w:tc>
        <w:tc>
          <w:tcPr>
            <w:tcW w:w="5103" w:type="dxa"/>
            <w:gridSpan w:val="3"/>
            <w:tcBorders>
              <w:right w:val="dotted" w:sz="4" w:space="0" w:color="auto"/>
            </w:tcBorders>
          </w:tcPr>
          <w:p w:rsidR="00BD2B76" w:rsidRDefault="00BD2B76" w:rsidP="00423716">
            <w:pPr>
              <w:spacing w:before="40" w:after="120" w:line="21" w:lineRule="atLeas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1591" w:type="dxa"/>
            <w:tcBorders>
              <w:left w:val="dotted" w:sz="4" w:space="0" w:color="auto"/>
            </w:tcBorders>
          </w:tcPr>
          <w:p w:rsidR="00BD2B76" w:rsidRDefault="00BD2B76" w:rsidP="00423716">
            <w:pPr>
              <w:spacing w:before="40" w:after="120" w:line="21" w:lineRule="atLeast"/>
              <w:rPr>
                <w:sz w:val="18"/>
              </w:rPr>
            </w:pPr>
            <w:r>
              <w:rPr>
                <w:sz w:val="18"/>
              </w:rPr>
              <w:t>Schulnummer:</w:t>
            </w:r>
          </w:p>
          <w:p w:rsidR="00BD2B76" w:rsidRDefault="00BD2B76" w:rsidP="00423716">
            <w:pPr>
              <w:spacing w:before="40" w:after="120" w:line="21" w:lineRule="atLeast"/>
              <w:rPr>
                <w:sz w:val="18"/>
              </w:rPr>
            </w:pPr>
          </w:p>
        </w:tc>
      </w:tr>
      <w:tr w:rsidR="00BD2B76" w:rsidTr="00AD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vMerge w:val="restart"/>
          </w:tcPr>
          <w:p w:rsidR="00BD2B76" w:rsidRDefault="00BD2B76" w:rsidP="00423716">
            <w:pPr>
              <w:spacing w:before="40" w:after="120" w:line="21" w:lineRule="atLeast"/>
              <w:rPr>
                <w:sz w:val="18"/>
              </w:rPr>
            </w:pPr>
            <w:r>
              <w:rPr>
                <w:sz w:val="18"/>
              </w:rPr>
              <w:t>Projektverantwortliche Person:</w:t>
            </w:r>
          </w:p>
        </w:tc>
        <w:tc>
          <w:tcPr>
            <w:tcW w:w="6694" w:type="dxa"/>
            <w:gridSpan w:val="4"/>
          </w:tcPr>
          <w:p w:rsidR="00BD2B76" w:rsidRDefault="00BD2B76" w:rsidP="00DA4481">
            <w:pPr>
              <w:spacing w:before="40" w:after="240" w:line="21" w:lineRule="atLeas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 w:rsidR="00BD2B76" w:rsidTr="00DA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vMerge/>
          </w:tcPr>
          <w:p w:rsidR="00BD2B76" w:rsidRDefault="00BD2B76" w:rsidP="00423716">
            <w:pPr>
              <w:spacing w:before="40" w:after="120" w:line="21" w:lineRule="atLeast"/>
              <w:rPr>
                <w:sz w:val="18"/>
              </w:rPr>
            </w:pP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BD2B76" w:rsidRDefault="00BD2B76" w:rsidP="00423716">
            <w:pPr>
              <w:spacing w:before="40" w:after="360" w:line="21" w:lineRule="atLeast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  <w:tc>
          <w:tcPr>
            <w:tcW w:w="4142" w:type="dxa"/>
            <w:gridSpan w:val="3"/>
            <w:tcBorders>
              <w:left w:val="dotted" w:sz="4" w:space="0" w:color="auto"/>
            </w:tcBorders>
          </w:tcPr>
          <w:p w:rsidR="00BD2B76" w:rsidRDefault="00BD2B76" w:rsidP="00423716">
            <w:pPr>
              <w:spacing w:before="40" w:after="120" w:line="21" w:lineRule="atLeast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BD2B76" w:rsidTr="00AD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BD2B76" w:rsidRDefault="00BD2B76" w:rsidP="00423716">
            <w:pPr>
              <w:spacing w:before="40" w:after="120" w:line="21" w:lineRule="atLeast"/>
              <w:rPr>
                <w:sz w:val="18"/>
              </w:rPr>
            </w:pPr>
            <w:r>
              <w:rPr>
                <w:sz w:val="18"/>
              </w:rPr>
              <w:t>Projekttitel:</w:t>
            </w:r>
          </w:p>
        </w:tc>
        <w:tc>
          <w:tcPr>
            <w:tcW w:w="6694" w:type="dxa"/>
            <w:gridSpan w:val="4"/>
          </w:tcPr>
          <w:p w:rsidR="00BD2B76" w:rsidRDefault="00BD2B76" w:rsidP="00423716">
            <w:pPr>
              <w:spacing w:before="40" w:after="120" w:line="21" w:lineRule="atLeast"/>
              <w:rPr>
                <w:sz w:val="18"/>
              </w:rPr>
            </w:pPr>
          </w:p>
          <w:p w:rsidR="00BD2B76" w:rsidRDefault="00BD2B76" w:rsidP="00423716">
            <w:pPr>
              <w:spacing w:before="40" w:line="21" w:lineRule="atLeast"/>
              <w:rPr>
                <w:sz w:val="18"/>
              </w:rPr>
            </w:pPr>
          </w:p>
        </w:tc>
      </w:tr>
      <w:tr w:rsidR="00BD2B76" w:rsidTr="00AD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BD2B76" w:rsidRDefault="00BD2B76" w:rsidP="00423716">
            <w:pPr>
              <w:spacing w:before="40" w:after="120" w:line="21" w:lineRule="atLeast"/>
              <w:rPr>
                <w:sz w:val="18"/>
              </w:rPr>
            </w:pPr>
            <w:r>
              <w:rPr>
                <w:sz w:val="18"/>
              </w:rPr>
              <w:t>EU-Vereinbarungsnummer:</w:t>
            </w:r>
          </w:p>
        </w:tc>
        <w:tc>
          <w:tcPr>
            <w:tcW w:w="6694" w:type="dxa"/>
            <w:gridSpan w:val="4"/>
          </w:tcPr>
          <w:p w:rsidR="00BD2B76" w:rsidRDefault="00BD2B76" w:rsidP="00423716">
            <w:pPr>
              <w:spacing w:before="40" w:after="120" w:line="21" w:lineRule="atLeast"/>
              <w:rPr>
                <w:sz w:val="18"/>
              </w:rPr>
            </w:pPr>
          </w:p>
        </w:tc>
      </w:tr>
      <w:tr w:rsidR="00BD2B76" w:rsidTr="0042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dashed" w:sz="4" w:space="0" w:color="auto"/>
            </w:tcBorders>
          </w:tcPr>
          <w:p w:rsidR="00BD2B76" w:rsidRDefault="00BD2B76" w:rsidP="00423716">
            <w:pPr>
              <w:spacing w:before="40" w:after="120" w:line="21" w:lineRule="atLeast"/>
              <w:rPr>
                <w:sz w:val="18"/>
              </w:rPr>
            </w:pPr>
            <w:r>
              <w:rPr>
                <w:sz w:val="18"/>
              </w:rPr>
              <w:t>Programmbereich:</w:t>
            </w:r>
          </w:p>
        </w:tc>
        <w:tc>
          <w:tcPr>
            <w:tcW w:w="6694" w:type="dxa"/>
            <w:gridSpan w:val="4"/>
            <w:tcBorders>
              <w:top w:val="dashed" w:sz="4" w:space="0" w:color="auto"/>
            </w:tcBorders>
          </w:tcPr>
          <w:p w:rsidR="00BD2B76" w:rsidRDefault="00BD2B76" w:rsidP="00423716">
            <w:pPr>
              <w:spacing w:before="40" w:line="21" w:lineRule="atLeast"/>
              <w:rPr>
                <w:sz w:val="18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Erasmus+ Schulbildung (COMENIUS)</w:t>
            </w:r>
          </w:p>
          <w:p w:rsidR="00BD2B76" w:rsidRDefault="00BD2B76" w:rsidP="00423716">
            <w:pPr>
              <w:spacing w:before="40" w:line="21" w:lineRule="atLeast"/>
              <w:rPr>
                <w:sz w:val="18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Erasmus+ Berufsbildung (LEONARDO)</w:t>
            </w:r>
          </w:p>
        </w:tc>
      </w:tr>
    </w:tbl>
    <w:p w:rsidR="00BD2B76" w:rsidRDefault="00BD2B76" w:rsidP="00423716">
      <w:pPr>
        <w:spacing w:after="0" w:line="21" w:lineRule="atLeast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982E79" w:rsidRPr="00BD2B76" w:rsidTr="00BD2B76">
        <w:tc>
          <w:tcPr>
            <w:tcW w:w="9212" w:type="dxa"/>
            <w:gridSpan w:val="2"/>
            <w:shd w:val="clear" w:color="auto" w:fill="BFBFBF" w:themeFill="background1" w:themeFillShade="BF"/>
          </w:tcPr>
          <w:p w:rsidR="00BD2B76" w:rsidRDefault="00BD2B76" w:rsidP="00423716">
            <w:pPr>
              <w:spacing w:before="40" w:after="40" w:line="21" w:lineRule="atLeast"/>
              <w:rPr>
                <w:b/>
                <w:sz w:val="18"/>
              </w:rPr>
            </w:pPr>
            <w:r w:rsidRPr="00BD2B76">
              <w:rPr>
                <w:b/>
                <w:sz w:val="18"/>
              </w:rPr>
              <w:t>Bei der teilnehmenden Schule handelt es sich um eine…</w:t>
            </w:r>
          </w:p>
          <w:p w:rsidR="00982E79" w:rsidRPr="00BD2B76" w:rsidRDefault="00BD2B76" w:rsidP="00423716">
            <w:pPr>
              <w:spacing w:before="40" w:after="40" w:line="21" w:lineRule="atLeast"/>
              <w:rPr>
                <w:b/>
                <w:sz w:val="18"/>
              </w:rPr>
            </w:pPr>
            <w:r w:rsidRPr="00BD2B76">
              <w:rPr>
                <w:b/>
                <w:sz w:val="18"/>
              </w:rPr>
              <w:t>(</w:t>
            </w:r>
            <w:r w:rsidRPr="00BD2B76">
              <w:rPr>
                <w:b/>
                <w:i/>
                <w:sz w:val="18"/>
              </w:rPr>
              <w:t xml:space="preserve">Bitte a </w:t>
            </w:r>
            <w:r w:rsidRPr="00BD2B76">
              <w:rPr>
                <w:b/>
                <w:i/>
                <w:sz w:val="18"/>
                <w:u w:val="single"/>
              </w:rPr>
              <w:t>oder</w:t>
            </w:r>
            <w:r w:rsidRPr="00BD2B76">
              <w:rPr>
                <w:b/>
                <w:i/>
                <w:sz w:val="18"/>
              </w:rPr>
              <w:t xml:space="preserve"> b ankreuzen und die jeweils geforderten Zusatzangaben machen.)</w:t>
            </w:r>
          </w:p>
        </w:tc>
      </w:tr>
      <w:tr w:rsidR="00BD2B76" w:rsidTr="003B347F">
        <w:tc>
          <w:tcPr>
            <w:tcW w:w="9212" w:type="dxa"/>
            <w:gridSpan w:val="2"/>
          </w:tcPr>
          <w:p w:rsidR="00AD67ED" w:rsidRDefault="00BD2B76" w:rsidP="00423716">
            <w:pPr>
              <w:spacing w:before="40" w:line="21" w:lineRule="atLeast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Einrichtung, die selbst eine Finanzhilfevereinbarung mit der Nationalen Agentur (PAD oder BIBB) </w:t>
            </w:r>
          </w:p>
          <w:p w:rsidR="00BD2B76" w:rsidRDefault="00AD67ED" w:rsidP="00423716">
            <w:pPr>
              <w:spacing w:before="40" w:line="21" w:lineRule="atLeast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BD2B76">
              <w:rPr>
                <w:sz w:val="18"/>
              </w:rPr>
              <w:t>geschlossen hat.</w:t>
            </w:r>
          </w:p>
          <w:p w:rsidR="00AD67ED" w:rsidRDefault="00AD67ED" w:rsidP="00423716">
            <w:pPr>
              <w:spacing w:before="120" w:line="21" w:lineRule="atLeast"/>
              <w:rPr>
                <w:sz w:val="18"/>
              </w:rPr>
            </w:pPr>
            <w:r>
              <w:rPr>
                <w:sz w:val="18"/>
              </w:rPr>
              <w:t xml:space="preserve">        Stand des Projekts: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Beginn des Projekts; die Finanzhilfevereinbarung der Nationalen Agentur wird </w:t>
            </w:r>
          </w:p>
          <w:p w:rsidR="00AD67ED" w:rsidRDefault="00AD67ED" w:rsidP="00423716">
            <w:pPr>
              <w:spacing w:before="40" w:line="21" w:lineRule="atLeas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übermittelt.</w:t>
            </w:r>
          </w:p>
          <w:p w:rsidR="00AD67ED" w:rsidRDefault="00AD67ED" w:rsidP="00423716">
            <w:pPr>
              <w:spacing w:before="40" w:line="21" w:lineRule="atLeas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Nach Projektabschluss; der Abschlussbericht wurde ausgewertet; die von der </w:t>
            </w:r>
          </w:p>
          <w:p w:rsidR="00BD2B76" w:rsidRDefault="00AD67ED" w:rsidP="00423716">
            <w:pPr>
              <w:spacing w:before="40" w:line="21" w:lineRule="atLeas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</w:t>
            </w:r>
            <w:proofErr w:type="gramStart"/>
            <w:r>
              <w:rPr>
                <w:sz w:val="18"/>
              </w:rPr>
              <w:t>Nationalen</w:t>
            </w:r>
            <w:proofErr w:type="gramEnd"/>
            <w:r>
              <w:rPr>
                <w:sz w:val="18"/>
              </w:rPr>
              <w:t xml:space="preserve"> Agentur übersandte Rückmeldung zum Abschlussbericht wird übermittelt.</w:t>
            </w:r>
          </w:p>
          <w:p w:rsidR="00423716" w:rsidRPr="00423716" w:rsidRDefault="00423716" w:rsidP="00423716">
            <w:pPr>
              <w:spacing w:before="40" w:line="21" w:lineRule="atLeast"/>
              <w:rPr>
                <w:sz w:val="10"/>
                <w:szCs w:val="10"/>
              </w:rPr>
            </w:pPr>
          </w:p>
        </w:tc>
      </w:tr>
      <w:tr w:rsidR="00AD67ED" w:rsidTr="00423716"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423716" w:rsidRDefault="00AD67ED" w:rsidP="00423716">
            <w:pPr>
              <w:spacing w:line="21" w:lineRule="atLeast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>
              <w:rPr>
                <w:sz w:val="18"/>
              </w:rPr>
              <w:sym w:font="Wingdings" w:char="F072"/>
            </w:r>
            <w:r w:rsidR="00423716">
              <w:rPr>
                <w:sz w:val="18"/>
              </w:rPr>
              <w:t xml:space="preserve"> Partnereinrichtung</w:t>
            </w:r>
          </w:p>
          <w:p w:rsidR="002D191E" w:rsidRDefault="00423716" w:rsidP="00423716">
            <w:pPr>
              <w:spacing w:line="21" w:lineRule="atLeast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AD67ED">
              <w:rPr>
                <w:sz w:val="18"/>
              </w:rPr>
              <w:t xml:space="preserve">ohne eigene </w:t>
            </w:r>
            <w:r>
              <w:rPr>
                <w:sz w:val="18"/>
              </w:rPr>
              <w:t>F</w:t>
            </w:r>
            <w:r w:rsidR="00AD67ED">
              <w:rPr>
                <w:sz w:val="18"/>
              </w:rPr>
              <w:t>inanzhilfe</w:t>
            </w:r>
            <w:r w:rsidR="002D191E">
              <w:rPr>
                <w:sz w:val="18"/>
              </w:rPr>
              <w:t xml:space="preserve">-     </w:t>
            </w:r>
          </w:p>
          <w:p w:rsidR="00423716" w:rsidRDefault="002D191E" w:rsidP="00423716">
            <w:pPr>
              <w:spacing w:line="21" w:lineRule="atLeast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proofErr w:type="spellStart"/>
            <w:r w:rsidR="00AD67ED">
              <w:rPr>
                <w:sz w:val="18"/>
              </w:rPr>
              <w:t>vereinbarung</w:t>
            </w:r>
            <w:proofErr w:type="spellEnd"/>
            <w:r w:rsidR="00AD67ED">
              <w:rPr>
                <w:sz w:val="18"/>
              </w:rPr>
              <w:t xml:space="preserve"> mit der Nationalen </w:t>
            </w:r>
          </w:p>
          <w:p w:rsidR="00423716" w:rsidRDefault="00423716" w:rsidP="00423716">
            <w:pPr>
              <w:spacing w:line="21" w:lineRule="atLeast"/>
              <w:rPr>
                <w:i/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AD67ED">
              <w:rPr>
                <w:sz w:val="18"/>
              </w:rPr>
              <w:t xml:space="preserve">Agentur; </w:t>
            </w:r>
            <w:r>
              <w:rPr>
                <w:i/>
                <w:sz w:val="18"/>
              </w:rPr>
              <w:t>nur bei Leitaktion 2,</w:t>
            </w:r>
          </w:p>
          <w:p w:rsidR="00423716" w:rsidRDefault="00423716" w:rsidP="00423716">
            <w:pPr>
              <w:spacing w:line="21" w:lineRule="atLeas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reine </w:t>
            </w:r>
            <w:r w:rsidR="00AD67ED" w:rsidRPr="00AD67ED">
              <w:rPr>
                <w:i/>
                <w:sz w:val="18"/>
              </w:rPr>
              <w:t xml:space="preserve">Schulpartnerschaften </w:t>
            </w:r>
          </w:p>
          <w:p w:rsidR="00AD67ED" w:rsidRDefault="00423716" w:rsidP="00423716">
            <w:pPr>
              <w:spacing w:line="21" w:lineRule="atLeast"/>
              <w:rPr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AD67ED" w:rsidRPr="00AD67ED">
              <w:rPr>
                <w:i/>
                <w:sz w:val="18"/>
              </w:rPr>
              <w:t>ausgeschlossen</w:t>
            </w:r>
          </w:p>
        </w:tc>
        <w:tc>
          <w:tcPr>
            <w:tcW w:w="5702" w:type="dxa"/>
            <w:tcBorders>
              <w:left w:val="dotted" w:sz="4" w:space="0" w:color="auto"/>
              <w:bottom w:val="dotted" w:sz="4" w:space="0" w:color="auto"/>
            </w:tcBorders>
          </w:tcPr>
          <w:p w:rsidR="00AD67ED" w:rsidRPr="00423716" w:rsidRDefault="00AD67ED" w:rsidP="00423716">
            <w:pPr>
              <w:spacing w:line="21" w:lineRule="atLeast"/>
              <w:rPr>
                <w:b/>
                <w:sz w:val="18"/>
              </w:rPr>
            </w:pPr>
            <w:r w:rsidRPr="00423716">
              <w:rPr>
                <w:b/>
                <w:sz w:val="18"/>
              </w:rPr>
              <w:t>Angaben zur koo</w:t>
            </w:r>
            <w:r w:rsidR="00423716">
              <w:rPr>
                <w:b/>
                <w:sz w:val="18"/>
              </w:rPr>
              <w:t>rdinierenden Einrichtung (</w:t>
            </w:r>
            <w:r w:rsidR="00423716" w:rsidRPr="00423716">
              <w:rPr>
                <w:b/>
                <w:sz w:val="18"/>
              </w:rPr>
              <w:t>=</w:t>
            </w:r>
            <w:r w:rsidR="00423716">
              <w:rPr>
                <w:b/>
                <w:sz w:val="18"/>
              </w:rPr>
              <w:t xml:space="preserve"> </w:t>
            </w:r>
            <w:r w:rsidR="00423716" w:rsidRPr="00423716">
              <w:rPr>
                <w:b/>
                <w:sz w:val="18"/>
                <w:u w:val="single"/>
              </w:rPr>
              <w:t>Kons</w:t>
            </w:r>
            <w:r w:rsidRPr="00423716">
              <w:rPr>
                <w:b/>
                <w:sz w:val="18"/>
                <w:u w:val="single"/>
              </w:rPr>
              <w:t>ortialführer</w:t>
            </w:r>
            <w:r w:rsidRPr="00423716">
              <w:rPr>
                <w:b/>
                <w:sz w:val="18"/>
              </w:rPr>
              <w:t>):</w:t>
            </w:r>
          </w:p>
          <w:p w:rsidR="00AD67ED" w:rsidRDefault="00AD67ED" w:rsidP="00DA4481">
            <w:pPr>
              <w:spacing w:before="20" w:after="120" w:line="21" w:lineRule="atLeast"/>
              <w:rPr>
                <w:sz w:val="18"/>
              </w:rPr>
            </w:pPr>
            <w:r>
              <w:rPr>
                <w:sz w:val="18"/>
              </w:rPr>
              <w:t>Schulname:</w:t>
            </w:r>
          </w:p>
          <w:p w:rsidR="00423716" w:rsidRDefault="00423716" w:rsidP="00423716">
            <w:pPr>
              <w:spacing w:after="80" w:line="21" w:lineRule="atLeast"/>
              <w:rPr>
                <w:sz w:val="18"/>
              </w:rPr>
            </w:pPr>
          </w:p>
          <w:p w:rsidR="00AD67ED" w:rsidRDefault="00AD67ED" w:rsidP="00423716">
            <w:pPr>
              <w:spacing w:after="80" w:line="21" w:lineRule="atLeast"/>
              <w:rPr>
                <w:sz w:val="18"/>
              </w:rPr>
            </w:pPr>
            <w:r>
              <w:rPr>
                <w:sz w:val="18"/>
              </w:rPr>
              <w:t>Anschrift:</w:t>
            </w:r>
          </w:p>
          <w:p w:rsidR="00423716" w:rsidRDefault="00423716" w:rsidP="00423716">
            <w:pPr>
              <w:spacing w:after="80" w:line="21" w:lineRule="atLeast"/>
              <w:rPr>
                <w:sz w:val="18"/>
              </w:rPr>
            </w:pPr>
          </w:p>
          <w:p w:rsidR="00AD67ED" w:rsidRDefault="00AD67ED" w:rsidP="00423716">
            <w:pPr>
              <w:spacing w:after="80" w:line="21" w:lineRule="atLeast"/>
              <w:rPr>
                <w:sz w:val="18"/>
              </w:rPr>
            </w:pPr>
            <w:r>
              <w:rPr>
                <w:sz w:val="18"/>
              </w:rPr>
              <w:t>Land:</w:t>
            </w:r>
          </w:p>
          <w:p w:rsidR="00423716" w:rsidRDefault="00423716" w:rsidP="00423716">
            <w:pPr>
              <w:spacing w:after="80" w:line="21" w:lineRule="atLeast"/>
              <w:rPr>
                <w:sz w:val="18"/>
              </w:rPr>
            </w:pPr>
          </w:p>
          <w:p w:rsidR="00AD67ED" w:rsidRDefault="00AD67ED" w:rsidP="00423716">
            <w:pPr>
              <w:spacing w:after="80" w:line="21" w:lineRule="atLeast"/>
              <w:rPr>
                <w:sz w:val="18"/>
              </w:rPr>
            </w:pPr>
            <w:r>
              <w:rPr>
                <w:sz w:val="18"/>
              </w:rPr>
              <w:t>Ansprechpartner</w:t>
            </w:r>
            <w:r w:rsidR="00423716">
              <w:rPr>
                <w:sz w:val="18"/>
              </w:rPr>
              <w:t>/in</w:t>
            </w:r>
            <w:r>
              <w:rPr>
                <w:sz w:val="18"/>
              </w:rPr>
              <w:t>:</w:t>
            </w:r>
          </w:p>
          <w:p w:rsidR="00AD67ED" w:rsidRDefault="00AD67ED" w:rsidP="00423716">
            <w:pPr>
              <w:spacing w:line="21" w:lineRule="atLeast"/>
              <w:rPr>
                <w:sz w:val="18"/>
              </w:rPr>
            </w:pPr>
          </w:p>
        </w:tc>
      </w:tr>
      <w:tr w:rsidR="00AD67ED" w:rsidTr="00423716"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AD67ED" w:rsidRDefault="00AD67ED" w:rsidP="00423716">
            <w:pPr>
              <w:spacing w:line="21" w:lineRule="atLeast"/>
              <w:rPr>
                <w:sz w:val="18"/>
              </w:rPr>
            </w:pPr>
          </w:p>
        </w:tc>
        <w:tc>
          <w:tcPr>
            <w:tcW w:w="5702" w:type="dxa"/>
            <w:tcBorders>
              <w:top w:val="dotted" w:sz="4" w:space="0" w:color="auto"/>
              <w:left w:val="dotted" w:sz="4" w:space="0" w:color="auto"/>
            </w:tcBorders>
          </w:tcPr>
          <w:p w:rsidR="00AD67ED" w:rsidRPr="00423716" w:rsidRDefault="00AD67ED" w:rsidP="00423716">
            <w:pPr>
              <w:spacing w:line="21" w:lineRule="atLeast"/>
              <w:rPr>
                <w:b/>
                <w:sz w:val="18"/>
              </w:rPr>
            </w:pPr>
            <w:r w:rsidRPr="00423716">
              <w:rPr>
                <w:b/>
                <w:sz w:val="18"/>
              </w:rPr>
              <w:t xml:space="preserve">Betrag, über den die Zahlungsaufforderung </w:t>
            </w:r>
            <w:r w:rsidRPr="00423716">
              <w:rPr>
                <w:b/>
                <w:sz w:val="18"/>
                <w:u w:val="single"/>
              </w:rPr>
              <w:t>bei der koordinierenden Einrichtung</w:t>
            </w:r>
            <w:r w:rsidRPr="00423716">
              <w:rPr>
                <w:b/>
                <w:sz w:val="18"/>
              </w:rPr>
              <w:t xml:space="preserve"> zu erstellen ist:</w:t>
            </w:r>
          </w:p>
          <w:p w:rsidR="00AD67ED" w:rsidRDefault="00AD67ED" w:rsidP="00423716">
            <w:pPr>
              <w:spacing w:line="21" w:lineRule="atLeast"/>
              <w:rPr>
                <w:sz w:val="18"/>
              </w:rPr>
            </w:pPr>
          </w:p>
          <w:p w:rsidR="00AD67ED" w:rsidRDefault="00AD67ED" w:rsidP="00423716">
            <w:pPr>
              <w:spacing w:line="21" w:lineRule="atLeast"/>
              <w:rPr>
                <w:sz w:val="18"/>
              </w:rPr>
            </w:pPr>
          </w:p>
        </w:tc>
      </w:tr>
    </w:tbl>
    <w:p w:rsidR="00982E79" w:rsidRDefault="00982E79" w:rsidP="00423716">
      <w:pPr>
        <w:spacing w:after="0" w:line="21" w:lineRule="atLeast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AD67ED" w:rsidRPr="00BD2B76" w:rsidTr="003A545B">
        <w:tc>
          <w:tcPr>
            <w:tcW w:w="9212" w:type="dxa"/>
            <w:gridSpan w:val="2"/>
            <w:shd w:val="clear" w:color="auto" w:fill="BFBFBF" w:themeFill="background1" w:themeFillShade="BF"/>
          </w:tcPr>
          <w:p w:rsidR="00AD67ED" w:rsidRPr="00BD2B76" w:rsidRDefault="00AD67ED" w:rsidP="00423716">
            <w:pPr>
              <w:spacing w:before="40" w:after="40" w:line="21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Bestätigung der Schulleitung</w:t>
            </w:r>
          </w:p>
        </w:tc>
      </w:tr>
      <w:tr w:rsidR="00AD67ED" w:rsidTr="00C738A5">
        <w:trPr>
          <w:trHeight w:val="557"/>
        </w:trPr>
        <w:tc>
          <w:tcPr>
            <w:tcW w:w="3070" w:type="dxa"/>
          </w:tcPr>
          <w:p w:rsidR="00AD67ED" w:rsidRDefault="00AD67ED" w:rsidP="00C738A5">
            <w:pPr>
              <w:spacing w:before="360" w:line="21" w:lineRule="atLeast"/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6142" w:type="dxa"/>
          </w:tcPr>
          <w:p w:rsidR="00AD67ED" w:rsidRDefault="00AD67ED" w:rsidP="00C738A5">
            <w:pPr>
              <w:spacing w:before="360" w:line="21" w:lineRule="atLeast"/>
              <w:rPr>
                <w:sz w:val="18"/>
              </w:rPr>
            </w:pPr>
            <w:r>
              <w:rPr>
                <w:sz w:val="18"/>
              </w:rPr>
              <w:t>Unterschrift der Schulleitung</w:t>
            </w:r>
          </w:p>
        </w:tc>
      </w:tr>
    </w:tbl>
    <w:p w:rsidR="00982E79" w:rsidRPr="00982E79" w:rsidRDefault="00982E79" w:rsidP="00423716">
      <w:pPr>
        <w:spacing w:line="21" w:lineRule="atLeast"/>
        <w:rPr>
          <w:sz w:val="18"/>
        </w:rPr>
      </w:pPr>
      <w:r>
        <w:rPr>
          <w:sz w:val="18"/>
        </w:rPr>
        <w:t xml:space="preserve"> </w:t>
      </w:r>
    </w:p>
    <w:sectPr w:rsidR="00982E79" w:rsidRPr="00982E79" w:rsidSect="00C738A5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16" w:rsidRDefault="00423716" w:rsidP="00423716">
      <w:pPr>
        <w:spacing w:after="0" w:line="240" w:lineRule="auto"/>
      </w:pPr>
      <w:r>
        <w:separator/>
      </w:r>
    </w:p>
  </w:endnote>
  <w:endnote w:type="continuationSeparator" w:id="0">
    <w:p w:rsidR="00423716" w:rsidRDefault="00423716" w:rsidP="004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16" w:rsidRDefault="00423716" w:rsidP="00423716">
      <w:pPr>
        <w:spacing w:after="0" w:line="240" w:lineRule="auto"/>
      </w:pPr>
      <w:r>
        <w:separator/>
      </w:r>
    </w:p>
  </w:footnote>
  <w:footnote w:type="continuationSeparator" w:id="0">
    <w:p w:rsidR="00423716" w:rsidRDefault="00423716" w:rsidP="00423716">
      <w:pPr>
        <w:spacing w:after="0" w:line="240" w:lineRule="auto"/>
      </w:pPr>
      <w:r>
        <w:continuationSeparator/>
      </w:r>
    </w:p>
  </w:footnote>
  <w:footnote w:id="1">
    <w:p w:rsidR="00743D32" w:rsidRDefault="00743D3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 xml:space="preserve">Formblatt </w:t>
      </w:r>
      <w:r>
        <w:rPr>
          <w:b/>
        </w:rPr>
        <w:t>für Projekte, die nach dem 01.01.2018 genehmigt wurden</w:t>
      </w:r>
    </w:p>
  </w:footnote>
  <w:footnote w:id="2">
    <w:p w:rsidR="00423716" w:rsidRDefault="00423716">
      <w:pPr>
        <w:pStyle w:val="Funotentext"/>
      </w:pPr>
      <w:r w:rsidRPr="00743D32">
        <w:rPr>
          <w:rStyle w:val="Funotenzeichen"/>
        </w:rPr>
        <w:footnoteRef/>
      </w:r>
      <w:r w:rsidRPr="00743D32">
        <w:t xml:space="preserve"> Sofern möglich (d.h. Abschlagszahlung wird innerhalb von 2 Monaten gebraucht) sollte die erste Abschlagszahlung zur Verwaltungsvereinfachung gemeinsam mit der Einreichung des vorliegenden Formblatts „Projektanzeige“ angefordert werden.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79"/>
    <w:rsid w:val="00000807"/>
    <w:rsid w:val="00001AD5"/>
    <w:rsid w:val="00002AA6"/>
    <w:rsid w:val="000032EE"/>
    <w:rsid w:val="00003A78"/>
    <w:rsid w:val="00005B22"/>
    <w:rsid w:val="000069CB"/>
    <w:rsid w:val="00014882"/>
    <w:rsid w:val="00014A1B"/>
    <w:rsid w:val="00014C8E"/>
    <w:rsid w:val="000153E5"/>
    <w:rsid w:val="00015E68"/>
    <w:rsid w:val="0001684F"/>
    <w:rsid w:val="00016E22"/>
    <w:rsid w:val="0002039F"/>
    <w:rsid w:val="00022EE2"/>
    <w:rsid w:val="000251D5"/>
    <w:rsid w:val="00026B83"/>
    <w:rsid w:val="000270B4"/>
    <w:rsid w:val="00031752"/>
    <w:rsid w:val="00031ABA"/>
    <w:rsid w:val="0003286F"/>
    <w:rsid w:val="00033406"/>
    <w:rsid w:val="000339D6"/>
    <w:rsid w:val="00033E24"/>
    <w:rsid w:val="000344A5"/>
    <w:rsid w:val="000355F8"/>
    <w:rsid w:val="00035FEE"/>
    <w:rsid w:val="0003733B"/>
    <w:rsid w:val="00037FB0"/>
    <w:rsid w:val="00040BB0"/>
    <w:rsid w:val="000426BE"/>
    <w:rsid w:val="00043C9B"/>
    <w:rsid w:val="00044EC7"/>
    <w:rsid w:val="00045BC6"/>
    <w:rsid w:val="00046FBC"/>
    <w:rsid w:val="00052EF0"/>
    <w:rsid w:val="0005464E"/>
    <w:rsid w:val="000547E4"/>
    <w:rsid w:val="00054BBA"/>
    <w:rsid w:val="00054DC5"/>
    <w:rsid w:val="00055126"/>
    <w:rsid w:val="000563E6"/>
    <w:rsid w:val="00056406"/>
    <w:rsid w:val="00056B32"/>
    <w:rsid w:val="00056D31"/>
    <w:rsid w:val="00057B62"/>
    <w:rsid w:val="00062E76"/>
    <w:rsid w:val="000647A6"/>
    <w:rsid w:val="0006558E"/>
    <w:rsid w:val="00066A9B"/>
    <w:rsid w:val="00070532"/>
    <w:rsid w:val="00070958"/>
    <w:rsid w:val="000733EA"/>
    <w:rsid w:val="0007523A"/>
    <w:rsid w:val="00081245"/>
    <w:rsid w:val="000813B5"/>
    <w:rsid w:val="000816D5"/>
    <w:rsid w:val="00082199"/>
    <w:rsid w:val="00082F52"/>
    <w:rsid w:val="00083271"/>
    <w:rsid w:val="0008351D"/>
    <w:rsid w:val="00083707"/>
    <w:rsid w:val="00084D21"/>
    <w:rsid w:val="000862A4"/>
    <w:rsid w:val="000870BD"/>
    <w:rsid w:val="00087537"/>
    <w:rsid w:val="00087C80"/>
    <w:rsid w:val="00090892"/>
    <w:rsid w:val="000911C2"/>
    <w:rsid w:val="000921BE"/>
    <w:rsid w:val="0009371E"/>
    <w:rsid w:val="000957C6"/>
    <w:rsid w:val="00096541"/>
    <w:rsid w:val="000A1608"/>
    <w:rsid w:val="000A1A33"/>
    <w:rsid w:val="000A1FA6"/>
    <w:rsid w:val="000A21D2"/>
    <w:rsid w:val="000A270F"/>
    <w:rsid w:val="000A2B72"/>
    <w:rsid w:val="000A2C91"/>
    <w:rsid w:val="000A2CB6"/>
    <w:rsid w:val="000A2D45"/>
    <w:rsid w:val="000A3245"/>
    <w:rsid w:val="000A3752"/>
    <w:rsid w:val="000A49CF"/>
    <w:rsid w:val="000A4CE5"/>
    <w:rsid w:val="000A5E24"/>
    <w:rsid w:val="000A66A5"/>
    <w:rsid w:val="000B2052"/>
    <w:rsid w:val="000B2C89"/>
    <w:rsid w:val="000C1D1B"/>
    <w:rsid w:val="000C2C70"/>
    <w:rsid w:val="000C4077"/>
    <w:rsid w:val="000C4E9F"/>
    <w:rsid w:val="000C51D7"/>
    <w:rsid w:val="000C6E2B"/>
    <w:rsid w:val="000C7862"/>
    <w:rsid w:val="000D0418"/>
    <w:rsid w:val="000D2373"/>
    <w:rsid w:val="000D339A"/>
    <w:rsid w:val="000D36E6"/>
    <w:rsid w:val="000E0441"/>
    <w:rsid w:val="000E484E"/>
    <w:rsid w:val="000E4B90"/>
    <w:rsid w:val="000E534E"/>
    <w:rsid w:val="000E791A"/>
    <w:rsid w:val="000F5DD9"/>
    <w:rsid w:val="000F6287"/>
    <w:rsid w:val="000F66C7"/>
    <w:rsid w:val="000F77C2"/>
    <w:rsid w:val="0010403E"/>
    <w:rsid w:val="001069CF"/>
    <w:rsid w:val="00107A5D"/>
    <w:rsid w:val="00110C3D"/>
    <w:rsid w:val="0011130D"/>
    <w:rsid w:val="00113833"/>
    <w:rsid w:val="00113CF5"/>
    <w:rsid w:val="00114627"/>
    <w:rsid w:val="00114C20"/>
    <w:rsid w:val="00116517"/>
    <w:rsid w:val="0011722F"/>
    <w:rsid w:val="00117860"/>
    <w:rsid w:val="00117C92"/>
    <w:rsid w:val="00120F99"/>
    <w:rsid w:val="0012138D"/>
    <w:rsid w:val="001250D3"/>
    <w:rsid w:val="00125C8A"/>
    <w:rsid w:val="00126085"/>
    <w:rsid w:val="0012728A"/>
    <w:rsid w:val="00130950"/>
    <w:rsid w:val="00132293"/>
    <w:rsid w:val="001331B0"/>
    <w:rsid w:val="0013481B"/>
    <w:rsid w:val="001355E4"/>
    <w:rsid w:val="00135680"/>
    <w:rsid w:val="00136321"/>
    <w:rsid w:val="00136A40"/>
    <w:rsid w:val="00140490"/>
    <w:rsid w:val="001407AD"/>
    <w:rsid w:val="00140A99"/>
    <w:rsid w:val="00141EBF"/>
    <w:rsid w:val="00142215"/>
    <w:rsid w:val="001424C8"/>
    <w:rsid w:val="001427BF"/>
    <w:rsid w:val="00143450"/>
    <w:rsid w:val="00146E38"/>
    <w:rsid w:val="00150078"/>
    <w:rsid w:val="001511CB"/>
    <w:rsid w:val="00152B87"/>
    <w:rsid w:val="00152F32"/>
    <w:rsid w:val="00153FF4"/>
    <w:rsid w:val="00154C06"/>
    <w:rsid w:val="00155648"/>
    <w:rsid w:val="001557A0"/>
    <w:rsid w:val="0015598D"/>
    <w:rsid w:val="00157190"/>
    <w:rsid w:val="00160395"/>
    <w:rsid w:val="001613C5"/>
    <w:rsid w:val="001627E6"/>
    <w:rsid w:val="00163619"/>
    <w:rsid w:val="00163F46"/>
    <w:rsid w:val="0016458D"/>
    <w:rsid w:val="00165111"/>
    <w:rsid w:val="001666A6"/>
    <w:rsid w:val="00166BB5"/>
    <w:rsid w:val="00166D82"/>
    <w:rsid w:val="001671A3"/>
    <w:rsid w:val="00170E9E"/>
    <w:rsid w:val="0017130E"/>
    <w:rsid w:val="001740B3"/>
    <w:rsid w:val="0017797C"/>
    <w:rsid w:val="001814D4"/>
    <w:rsid w:val="0018242B"/>
    <w:rsid w:val="001870C0"/>
    <w:rsid w:val="00187C77"/>
    <w:rsid w:val="00190965"/>
    <w:rsid w:val="00192ABE"/>
    <w:rsid w:val="001953C5"/>
    <w:rsid w:val="00197D0D"/>
    <w:rsid w:val="001A0466"/>
    <w:rsid w:val="001A1993"/>
    <w:rsid w:val="001A2612"/>
    <w:rsid w:val="001A2F81"/>
    <w:rsid w:val="001A4CDD"/>
    <w:rsid w:val="001A52B6"/>
    <w:rsid w:val="001A5818"/>
    <w:rsid w:val="001A6ACD"/>
    <w:rsid w:val="001A6CA9"/>
    <w:rsid w:val="001A7884"/>
    <w:rsid w:val="001B088B"/>
    <w:rsid w:val="001B0CB4"/>
    <w:rsid w:val="001B15E3"/>
    <w:rsid w:val="001B1F32"/>
    <w:rsid w:val="001B2C48"/>
    <w:rsid w:val="001B3011"/>
    <w:rsid w:val="001B3146"/>
    <w:rsid w:val="001B3BD8"/>
    <w:rsid w:val="001B4732"/>
    <w:rsid w:val="001B4FE8"/>
    <w:rsid w:val="001B5C8B"/>
    <w:rsid w:val="001B65C1"/>
    <w:rsid w:val="001B6D50"/>
    <w:rsid w:val="001B77ED"/>
    <w:rsid w:val="001B7F67"/>
    <w:rsid w:val="001C0B07"/>
    <w:rsid w:val="001C0F90"/>
    <w:rsid w:val="001C151D"/>
    <w:rsid w:val="001C1802"/>
    <w:rsid w:val="001C1E8F"/>
    <w:rsid w:val="001C2ED1"/>
    <w:rsid w:val="001C393F"/>
    <w:rsid w:val="001C4712"/>
    <w:rsid w:val="001C5EDE"/>
    <w:rsid w:val="001D2052"/>
    <w:rsid w:val="001D4569"/>
    <w:rsid w:val="001D4CD7"/>
    <w:rsid w:val="001D62C1"/>
    <w:rsid w:val="001D742F"/>
    <w:rsid w:val="001D75EB"/>
    <w:rsid w:val="001E0A07"/>
    <w:rsid w:val="001E2174"/>
    <w:rsid w:val="001E2495"/>
    <w:rsid w:val="001E2664"/>
    <w:rsid w:val="001E27F8"/>
    <w:rsid w:val="001E3B78"/>
    <w:rsid w:val="001E6B4F"/>
    <w:rsid w:val="001E7DDA"/>
    <w:rsid w:val="001F2464"/>
    <w:rsid w:val="001F29DF"/>
    <w:rsid w:val="001F4723"/>
    <w:rsid w:val="001F5DCF"/>
    <w:rsid w:val="001F6C1E"/>
    <w:rsid w:val="001F7288"/>
    <w:rsid w:val="001F7694"/>
    <w:rsid w:val="001F7AA0"/>
    <w:rsid w:val="00201248"/>
    <w:rsid w:val="002021B3"/>
    <w:rsid w:val="00202279"/>
    <w:rsid w:val="00202F8C"/>
    <w:rsid w:val="00203EE2"/>
    <w:rsid w:val="00204A43"/>
    <w:rsid w:val="00205BC5"/>
    <w:rsid w:val="0020645B"/>
    <w:rsid w:val="0020682F"/>
    <w:rsid w:val="00206B5A"/>
    <w:rsid w:val="00206F5F"/>
    <w:rsid w:val="00207638"/>
    <w:rsid w:val="00207929"/>
    <w:rsid w:val="00210421"/>
    <w:rsid w:val="00210DF2"/>
    <w:rsid w:val="0021162A"/>
    <w:rsid w:val="0021414D"/>
    <w:rsid w:val="00214427"/>
    <w:rsid w:val="00214788"/>
    <w:rsid w:val="002156CE"/>
    <w:rsid w:val="00216981"/>
    <w:rsid w:val="002172D4"/>
    <w:rsid w:val="00220295"/>
    <w:rsid w:val="00220691"/>
    <w:rsid w:val="002207FA"/>
    <w:rsid w:val="00220A22"/>
    <w:rsid w:val="0022125F"/>
    <w:rsid w:val="00223C9F"/>
    <w:rsid w:val="00223F2D"/>
    <w:rsid w:val="00224955"/>
    <w:rsid w:val="0022537E"/>
    <w:rsid w:val="00225CBB"/>
    <w:rsid w:val="002262D6"/>
    <w:rsid w:val="00226A7E"/>
    <w:rsid w:val="00226F42"/>
    <w:rsid w:val="0022703E"/>
    <w:rsid w:val="00230420"/>
    <w:rsid w:val="002317E5"/>
    <w:rsid w:val="0023200E"/>
    <w:rsid w:val="00233B3B"/>
    <w:rsid w:val="00235458"/>
    <w:rsid w:val="0023547E"/>
    <w:rsid w:val="00235596"/>
    <w:rsid w:val="00237301"/>
    <w:rsid w:val="00237400"/>
    <w:rsid w:val="00237D36"/>
    <w:rsid w:val="00240C83"/>
    <w:rsid w:val="00240D7C"/>
    <w:rsid w:val="002418D9"/>
    <w:rsid w:val="0024230D"/>
    <w:rsid w:val="00243FCC"/>
    <w:rsid w:val="002444C7"/>
    <w:rsid w:val="00244A2D"/>
    <w:rsid w:val="00246080"/>
    <w:rsid w:val="002471F0"/>
    <w:rsid w:val="00247EE9"/>
    <w:rsid w:val="00251D91"/>
    <w:rsid w:val="00252C78"/>
    <w:rsid w:val="002531A6"/>
    <w:rsid w:val="002533BF"/>
    <w:rsid w:val="0025365F"/>
    <w:rsid w:val="00253C2E"/>
    <w:rsid w:val="002601CC"/>
    <w:rsid w:val="00260B1C"/>
    <w:rsid w:val="00260FC9"/>
    <w:rsid w:val="002611B6"/>
    <w:rsid w:val="00261485"/>
    <w:rsid w:val="00263504"/>
    <w:rsid w:val="002636DD"/>
    <w:rsid w:val="00263E16"/>
    <w:rsid w:val="002645F6"/>
    <w:rsid w:val="002656E7"/>
    <w:rsid w:val="00266221"/>
    <w:rsid w:val="00266A42"/>
    <w:rsid w:val="00267027"/>
    <w:rsid w:val="0026702C"/>
    <w:rsid w:val="00267983"/>
    <w:rsid w:val="00270462"/>
    <w:rsid w:val="00276E07"/>
    <w:rsid w:val="00276E25"/>
    <w:rsid w:val="0027755F"/>
    <w:rsid w:val="002815AC"/>
    <w:rsid w:val="002819C9"/>
    <w:rsid w:val="00281A6D"/>
    <w:rsid w:val="00282992"/>
    <w:rsid w:val="00282FDA"/>
    <w:rsid w:val="002845C1"/>
    <w:rsid w:val="00284659"/>
    <w:rsid w:val="00284DEB"/>
    <w:rsid w:val="00285700"/>
    <w:rsid w:val="00287EA5"/>
    <w:rsid w:val="00290F03"/>
    <w:rsid w:val="00291989"/>
    <w:rsid w:val="00291F7B"/>
    <w:rsid w:val="00292777"/>
    <w:rsid w:val="00292938"/>
    <w:rsid w:val="00293140"/>
    <w:rsid w:val="002A05F5"/>
    <w:rsid w:val="002A1933"/>
    <w:rsid w:val="002A1C31"/>
    <w:rsid w:val="002A4301"/>
    <w:rsid w:val="002A62B0"/>
    <w:rsid w:val="002B2E5B"/>
    <w:rsid w:val="002B3890"/>
    <w:rsid w:val="002B3935"/>
    <w:rsid w:val="002B46C0"/>
    <w:rsid w:val="002B4C16"/>
    <w:rsid w:val="002B4C46"/>
    <w:rsid w:val="002B4E5B"/>
    <w:rsid w:val="002B5A1C"/>
    <w:rsid w:val="002B5E56"/>
    <w:rsid w:val="002B5FBC"/>
    <w:rsid w:val="002B6190"/>
    <w:rsid w:val="002B61E4"/>
    <w:rsid w:val="002B7703"/>
    <w:rsid w:val="002C0143"/>
    <w:rsid w:val="002C1A93"/>
    <w:rsid w:val="002C23C9"/>
    <w:rsid w:val="002C2F7D"/>
    <w:rsid w:val="002C5980"/>
    <w:rsid w:val="002C600B"/>
    <w:rsid w:val="002C69A0"/>
    <w:rsid w:val="002C6A1A"/>
    <w:rsid w:val="002C6BB2"/>
    <w:rsid w:val="002C79DC"/>
    <w:rsid w:val="002D0276"/>
    <w:rsid w:val="002D191E"/>
    <w:rsid w:val="002D2B2A"/>
    <w:rsid w:val="002D6191"/>
    <w:rsid w:val="002D68ED"/>
    <w:rsid w:val="002D78A7"/>
    <w:rsid w:val="002E0643"/>
    <w:rsid w:val="002E25DE"/>
    <w:rsid w:val="002E3036"/>
    <w:rsid w:val="002E32A0"/>
    <w:rsid w:val="002E43DB"/>
    <w:rsid w:val="002E4F1A"/>
    <w:rsid w:val="002E56C7"/>
    <w:rsid w:val="002E5ADA"/>
    <w:rsid w:val="002E6C1E"/>
    <w:rsid w:val="002F1EA3"/>
    <w:rsid w:val="002F21D9"/>
    <w:rsid w:val="002F2504"/>
    <w:rsid w:val="002F45B5"/>
    <w:rsid w:val="002F4FD9"/>
    <w:rsid w:val="002F506F"/>
    <w:rsid w:val="002F5345"/>
    <w:rsid w:val="002F59F1"/>
    <w:rsid w:val="002F67EF"/>
    <w:rsid w:val="002F7424"/>
    <w:rsid w:val="002F7627"/>
    <w:rsid w:val="002F76A4"/>
    <w:rsid w:val="0030014D"/>
    <w:rsid w:val="00300B20"/>
    <w:rsid w:val="003018F9"/>
    <w:rsid w:val="003046E1"/>
    <w:rsid w:val="003077A4"/>
    <w:rsid w:val="00307CAA"/>
    <w:rsid w:val="0031027D"/>
    <w:rsid w:val="00311FAA"/>
    <w:rsid w:val="0031223A"/>
    <w:rsid w:val="00314803"/>
    <w:rsid w:val="00315BD8"/>
    <w:rsid w:val="00317F1F"/>
    <w:rsid w:val="003212B6"/>
    <w:rsid w:val="003214BB"/>
    <w:rsid w:val="00322270"/>
    <w:rsid w:val="003222CF"/>
    <w:rsid w:val="003224DF"/>
    <w:rsid w:val="0032380C"/>
    <w:rsid w:val="0032609F"/>
    <w:rsid w:val="00326543"/>
    <w:rsid w:val="0033145C"/>
    <w:rsid w:val="00332CEC"/>
    <w:rsid w:val="00333B02"/>
    <w:rsid w:val="00334123"/>
    <w:rsid w:val="00334504"/>
    <w:rsid w:val="00336AC9"/>
    <w:rsid w:val="00337BF5"/>
    <w:rsid w:val="00337CF0"/>
    <w:rsid w:val="00340A0F"/>
    <w:rsid w:val="00341252"/>
    <w:rsid w:val="0034347E"/>
    <w:rsid w:val="003473AA"/>
    <w:rsid w:val="0035030F"/>
    <w:rsid w:val="0035032E"/>
    <w:rsid w:val="00350391"/>
    <w:rsid w:val="00351E32"/>
    <w:rsid w:val="00352F48"/>
    <w:rsid w:val="00357D72"/>
    <w:rsid w:val="00360726"/>
    <w:rsid w:val="0036276B"/>
    <w:rsid w:val="00363322"/>
    <w:rsid w:val="003637AE"/>
    <w:rsid w:val="0036388D"/>
    <w:rsid w:val="00363EC7"/>
    <w:rsid w:val="0036400F"/>
    <w:rsid w:val="0036628B"/>
    <w:rsid w:val="00366708"/>
    <w:rsid w:val="00367AF4"/>
    <w:rsid w:val="00372230"/>
    <w:rsid w:val="00372484"/>
    <w:rsid w:val="003738D2"/>
    <w:rsid w:val="00374954"/>
    <w:rsid w:val="00375D6B"/>
    <w:rsid w:val="00376393"/>
    <w:rsid w:val="00377256"/>
    <w:rsid w:val="00383399"/>
    <w:rsid w:val="003843C3"/>
    <w:rsid w:val="00384BF8"/>
    <w:rsid w:val="00384C48"/>
    <w:rsid w:val="0038528C"/>
    <w:rsid w:val="0038587D"/>
    <w:rsid w:val="00385D0E"/>
    <w:rsid w:val="00386155"/>
    <w:rsid w:val="00391D41"/>
    <w:rsid w:val="00392DB2"/>
    <w:rsid w:val="00392FA3"/>
    <w:rsid w:val="0039561E"/>
    <w:rsid w:val="003956ED"/>
    <w:rsid w:val="00396A6D"/>
    <w:rsid w:val="003A0D4E"/>
    <w:rsid w:val="003A1C91"/>
    <w:rsid w:val="003A23F7"/>
    <w:rsid w:val="003A36AB"/>
    <w:rsid w:val="003A5890"/>
    <w:rsid w:val="003A5B7F"/>
    <w:rsid w:val="003B0678"/>
    <w:rsid w:val="003B1193"/>
    <w:rsid w:val="003B1843"/>
    <w:rsid w:val="003B54EF"/>
    <w:rsid w:val="003B54F6"/>
    <w:rsid w:val="003B5A07"/>
    <w:rsid w:val="003B5BC8"/>
    <w:rsid w:val="003B75B4"/>
    <w:rsid w:val="003B7B5F"/>
    <w:rsid w:val="003C0FB9"/>
    <w:rsid w:val="003C147B"/>
    <w:rsid w:val="003C1D91"/>
    <w:rsid w:val="003C207B"/>
    <w:rsid w:val="003C3290"/>
    <w:rsid w:val="003C3ED1"/>
    <w:rsid w:val="003C67C5"/>
    <w:rsid w:val="003C6F51"/>
    <w:rsid w:val="003D1369"/>
    <w:rsid w:val="003D2D8E"/>
    <w:rsid w:val="003D36ED"/>
    <w:rsid w:val="003D42DD"/>
    <w:rsid w:val="003D7EE5"/>
    <w:rsid w:val="003E306C"/>
    <w:rsid w:val="003E3D5A"/>
    <w:rsid w:val="003E49E2"/>
    <w:rsid w:val="003E4EE9"/>
    <w:rsid w:val="003E5EF1"/>
    <w:rsid w:val="003F0DBF"/>
    <w:rsid w:val="003F11D9"/>
    <w:rsid w:val="003F21FC"/>
    <w:rsid w:val="003F36A0"/>
    <w:rsid w:val="003F44B5"/>
    <w:rsid w:val="003F46A0"/>
    <w:rsid w:val="003F48A7"/>
    <w:rsid w:val="003F5AC3"/>
    <w:rsid w:val="003F6A85"/>
    <w:rsid w:val="003F6DF8"/>
    <w:rsid w:val="003F751F"/>
    <w:rsid w:val="003F79CB"/>
    <w:rsid w:val="003F7A1A"/>
    <w:rsid w:val="00401B8D"/>
    <w:rsid w:val="004032AF"/>
    <w:rsid w:val="00405E29"/>
    <w:rsid w:val="00407A4E"/>
    <w:rsid w:val="00410281"/>
    <w:rsid w:val="004113B6"/>
    <w:rsid w:val="00411DBE"/>
    <w:rsid w:val="00413FCE"/>
    <w:rsid w:val="004153B8"/>
    <w:rsid w:val="004163E2"/>
    <w:rsid w:val="0041657D"/>
    <w:rsid w:val="00416F0F"/>
    <w:rsid w:val="004172CC"/>
    <w:rsid w:val="004173B8"/>
    <w:rsid w:val="0041757B"/>
    <w:rsid w:val="0042333D"/>
    <w:rsid w:val="00423716"/>
    <w:rsid w:val="00423AA8"/>
    <w:rsid w:val="00423EF1"/>
    <w:rsid w:val="00425109"/>
    <w:rsid w:val="004251A7"/>
    <w:rsid w:val="00426E04"/>
    <w:rsid w:val="004270AA"/>
    <w:rsid w:val="004300E7"/>
    <w:rsid w:val="00430622"/>
    <w:rsid w:val="00431508"/>
    <w:rsid w:val="004317B3"/>
    <w:rsid w:val="00432250"/>
    <w:rsid w:val="00432D71"/>
    <w:rsid w:val="004331A5"/>
    <w:rsid w:val="00434D41"/>
    <w:rsid w:val="004350D4"/>
    <w:rsid w:val="00435295"/>
    <w:rsid w:val="00435BB7"/>
    <w:rsid w:val="00435DB8"/>
    <w:rsid w:val="00436C26"/>
    <w:rsid w:val="004379A3"/>
    <w:rsid w:val="00437DF9"/>
    <w:rsid w:val="0044006C"/>
    <w:rsid w:val="004411AF"/>
    <w:rsid w:val="004411ED"/>
    <w:rsid w:val="00442C5E"/>
    <w:rsid w:val="00442DF6"/>
    <w:rsid w:val="00443265"/>
    <w:rsid w:val="00444D01"/>
    <w:rsid w:val="00445B4E"/>
    <w:rsid w:val="004467DA"/>
    <w:rsid w:val="004468C3"/>
    <w:rsid w:val="004469D4"/>
    <w:rsid w:val="00446A61"/>
    <w:rsid w:val="00446B43"/>
    <w:rsid w:val="00447004"/>
    <w:rsid w:val="00447CC4"/>
    <w:rsid w:val="00450DAF"/>
    <w:rsid w:val="004519AE"/>
    <w:rsid w:val="00452478"/>
    <w:rsid w:val="004542C5"/>
    <w:rsid w:val="00456861"/>
    <w:rsid w:val="004571D3"/>
    <w:rsid w:val="0046105A"/>
    <w:rsid w:val="0046162D"/>
    <w:rsid w:val="004633DE"/>
    <w:rsid w:val="0046344F"/>
    <w:rsid w:val="00463E4F"/>
    <w:rsid w:val="004643FD"/>
    <w:rsid w:val="00465EB5"/>
    <w:rsid w:val="00467811"/>
    <w:rsid w:val="004679E8"/>
    <w:rsid w:val="00467BB6"/>
    <w:rsid w:val="004709CF"/>
    <w:rsid w:val="00471606"/>
    <w:rsid w:val="0047236A"/>
    <w:rsid w:val="004726B5"/>
    <w:rsid w:val="0047676D"/>
    <w:rsid w:val="004776CB"/>
    <w:rsid w:val="00480911"/>
    <w:rsid w:val="00481955"/>
    <w:rsid w:val="00482617"/>
    <w:rsid w:val="0048527F"/>
    <w:rsid w:val="00486C85"/>
    <w:rsid w:val="00486F7E"/>
    <w:rsid w:val="004905FF"/>
    <w:rsid w:val="00493597"/>
    <w:rsid w:val="004945D0"/>
    <w:rsid w:val="004948D4"/>
    <w:rsid w:val="004955B3"/>
    <w:rsid w:val="00495ADB"/>
    <w:rsid w:val="004A01E7"/>
    <w:rsid w:val="004A029C"/>
    <w:rsid w:val="004A2E3D"/>
    <w:rsid w:val="004A2E6B"/>
    <w:rsid w:val="004A3371"/>
    <w:rsid w:val="004A6115"/>
    <w:rsid w:val="004A6B6E"/>
    <w:rsid w:val="004A6D63"/>
    <w:rsid w:val="004A7E24"/>
    <w:rsid w:val="004B1BCB"/>
    <w:rsid w:val="004B2D73"/>
    <w:rsid w:val="004B3D87"/>
    <w:rsid w:val="004B47A7"/>
    <w:rsid w:val="004B52C9"/>
    <w:rsid w:val="004B7044"/>
    <w:rsid w:val="004C122A"/>
    <w:rsid w:val="004C1D5D"/>
    <w:rsid w:val="004C26E3"/>
    <w:rsid w:val="004C41D6"/>
    <w:rsid w:val="004C4727"/>
    <w:rsid w:val="004C4C34"/>
    <w:rsid w:val="004C4DB7"/>
    <w:rsid w:val="004C4F95"/>
    <w:rsid w:val="004C5143"/>
    <w:rsid w:val="004C5620"/>
    <w:rsid w:val="004C59B5"/>
    <w:rsid w:val="004C5C55"/>
    <w:rsid w:val="004C777F"/>
    <w:rsid w:val="004C7DAE"/>
    <w:rsid w:val="004C7DCB"/>
    <w:rsid w:val="004D0040"/>
    <w:rsid w:val="004D07CD"/>
    <w:rsid w:val="004D1E79"/>
    <w:rsid w:val="004D1F4F"/>
    <w:rsid w:val="004D2606"/>
    <w:rsid w:val="004D270E"/>
    <w:rsid w:val="004D2CB0"/>
    <w:rsid w:val="004D6010"/>
    <w:rsid w:val="004D6EF3"/>
    <w:rsid w:val="004D7D3F"/>
    <w:rsid w:val="004E04D5"/>
    <w:rsid w:val="004E16FE"/>
    <w:rsid w:val="004E189B"/>
    <w:rsid w:val="004E1955"/>
    <w:rsid w:val="004E6175"/>
    <w:rsid w:val="004E67A0"/>
    <w:rsid w:val="004E6F0D"/>
    <w:rsid w:val="004F0761"/>
    <w:rsid w:val="004F0B46"/>
    <w:rsid w:val="004F0C28"/>
    <w:rsid w:val="004F22D6"/>
    <w:rsid w:val="004F2F26"/>
    <w:rsid w:val="004F318F"/>
    <w:rsid w:val="004F333E"/>
    <w:rsid w:val="004F3691"/>
    <w:rsid w:val="004F69A6"/>
    <w:rsid w:val="004F7518"/>
    <w:rsid w:val="005006B4"/>
    <w:rsid w:val="00502C7C"/>
    <w:rsid w:val="00503AFE"/>
    <w:rsid w:val="00503C1E"/>
    <w:rsid w:val="005046F8"/>
    <w:rsid w:val="00511855"/>
    <w:rsid w:val="00513703"/>
    <w:rsid w:val="00514900"/>
    <w:rsid w:val="00514CBB"/>
    <w:rsid w:val="00515551"/>
    <w:rsid w:val="00515CE9"/>
    <w:rsid w:val="005164B2"/>
    <w:rsid w:val="00516A43"/>
    <w:rsid w:val="00517B4D"/>
    <w:rsid w:val="00520F0B"/>
    <w:rsid w:val="00521DFE"/>
    <w:rsid w:val="00522D7E"/>
    <w:rsid w:val="00524183"/>
    <w:rsid w:val="005241C2"/>
    <w:rsid w:val="00524F60"/>
    <w:rsid w:val="00526735"/>
    <w:rsid w:val="005275CB"/>
    <w:rsid w:val="00527B91"/>
    <w:rsid w:val="005301A2"/>
    <w:rsid w:val="00531C6A"/>
    <w:rsid w:val="00531E26"/>
    <w:rsid w:val="00533533"/>
    <w:rsid w:val="00534CBC"/>
    <w:rsid w:val="0053617C"/>
    <w:rsid w:val="0053639A"/>
    <w:rsid w:val="005363A1"/>
    <w:rsid w:val="0054108D"/>
    <w:rsid w:val="005414E4"/>
    <w:rsid w:val="00541657"/>
    <w:rsid w:val="00545F2B"/>
    <w:rsid w:val="0054756F"/>
    <w:rsid w:val="00550AF9"/>
    <w:rsid w:val="005511AF"/>
    <w:rsid w:val="00551566"/>
    <w:rsid w:val="00551606"/>
    <w:rsid w:val="00552A38"/>
    <w:rsid w:val="005539CE"/>
    <w:rsid w:val="00553E40"/>
    <w:rsid w:val="00554920"/>
    <w:rsid w:val="00555BE1"/>
    <w:rsid w:val="0055646B"/>
    <w:rsid w:val="00556D4F"/>
    <w:rsid w:val="00557D80"/>
    <w:rsid w:val="00560076"/>
    <w:rsid w:val="00562332"/>
    <w:rsid w:val="00562F92"/>
    <w:rsid w:val="00563304"/>
    <w:rsid w:val="005656A1"/>
    <w:rsid w:val="00566102"/>
    <w:rsid w:val="005661A2"/>
    <w:rsid w:val="005663FD"/>
    <w:rsid w:val="0056704B"/>
    <w:rsid w:val="00567498"/>
    <w:rsid w:val="005739E3"/>
    <w:rsid w:val="00574167"/>
    <w:rsid w:val="00574778"/>
    <w:rsid w:val="005767EB"/>
    <w:rsid w:val="00577865"/>
    <w:rsid w:val="00580AFC"/>
    <w:rsid w:val="005824ED"/>
    <w:rsid w:val="00583397"/>
    <w:rsid w:val="005875B5"/>
    <w:rsid w:val="00591DDE"/>
    <w:rsid w:val="0059344D"/>
    <w:rsid w:val="005934B7"/>
    <w:rsid w:val="00594390"/>
    <w:rsid w:val="00595C58"/>
    <w:rsid w:val="00596137"/>
    <w:rsid w:val="005964E0"/>
    <w:rsid w:val="005971BA"/>
    <w:rsid w:val="00597E9E"/>
    <w:rsid w:val="005A0F91"/>
    <w:rsid w:val="005A2A7B"/>
    <w:rsid w:val="005A368E"/>
    <w:rsid w:val="005A4842"/>
    <w:rsid w:val="005A490A"/>
    <w:rsid w:val="005A51B9"/>
    <w:rsid w:val="005A6670"/>
    <w:rsid w:val="005A683B"/>
    <w:rsid w:val="005A6B41"/>
    <w:rsid w:val="005A78C8"/>
    <w:rsid w:val="005B1588"/>
    <w:rsid w:val="005B1DC5"/>
    <w:rsid w:val="005B2F18"/>
    <w:rsid w:val="005B333A"/>
    <w:rsid w:val="005B4D49"/>
    <w:rsid w:val="005B7343"/>
    <w:rsid w:val="005B7CD6"/>
    <w:rsid w:val="005C06C0"/>
    <w:rsid w:val="005C1245"/>
    <w:rsid w:val="005C196B"/>
    <w:rsid w:val="005C2C7A"/>
    <w:rsid w:val="005C4B24"/>
    <w:rsid w:val="005C66F5"/>
    <w:rsid w:val="005C7E27"/>
    <w:rsid w:val="005D01A3"/>
    <w:rsid w:val="005D0332"/>
    <w:rsid w:val="005D1C76"/>
    <w:rsid w:val="005D360C"/>
    <w:rsid w:val="005D4277"/>
    <w:rsid w:val="005D63AC"/>
    <w:rsid w:val="005D6681"/>
    <w:rsid w:val="005D76F6"/>
    <w:rsid w:val="005E1520"/>
    <w:rsid w:val="005E1BBB"/>
    <w:rsid w:val="005E1F5B"/>
    <w:rsid w:val="005E3C4D"/>
    <w:rsid w:val="005E4FC0"/>
    <w:rsid w:val="005E6820"/>
    <w:rsid w:val="005E7044"/>
    <w:rsid w:val="005E7A91"/>
    <w:rsid w:val="005F0163"/>
    <w:rsid w:val="005F047A"/>
    <w:rsid w:val="005F19AC"/>
    <w:rsid w:val="005F1EA5"/>
    <w:rsid w:val="005F2563"/>
    <w:rsid w:val="005F2FD7"/>
    <w:rsid w:val="005F319F"/>
    <w:rsid w:val="005F4340"/>
    <w:rsid w:val="005F4FA4"/>
    <w:rsid w:val="005F6AEF"/>
    <w:rsid w:val="00600792"/>
    <w:rsid w:val="00600B02"/>
    <w:rsid w:val="00600E71"/>
    <w:rsid w:val="00601984"/>
    <w:rsid w:val="00604539"/>
    <w:rsid w:val="00610271"/>
    <w:rsid w:val="00611768"/>
    <w:rsid w:val="0061240F"/>
    <w:rsid w:val="00613B36"/>
    <w:rsid w:val="0061419C"/>
    <w:rsid w:val="0061432E"/>
    <w:rsid w:val="0061434D"/>
    <w:rsid w:val="006154F1"/>
    <w:rsid w:val="00615787"/>
    <w:rsid w:val="00615BF5"/>
    <w:rsid w:val="006166D7"/>
    <w:rsid w:val="00616D7B"/>
    <w:rsid w:val="006175F3"/>
    <w:rsid w:val="00620329"/>
    <w:rsid w:val="006209D8"/>
    <w:rsid w:val="00621681"/>
    <w:rsid w:val="006217E3"/>
    <w:rsid w:val="00622B33"/>
    <w:rsid w:val="00622B5F"/>
    <w:rsid w:val="006243D9"/>
    <w:rsid w:val="00625FD9"/>
    <w:rsid w:val="00626F54"/>
    <w:rsid w:val="00630068"/>
    <w:rsid w:val="006316DE"/>
    <w:rsid w:val="0063300A"/>
    <w:rsid w:val="0063377D"/>
    <w:rsid w:val="0063705C"/>
    <w:rsid w:val="0063790D"/>
    <w:rsid w:val="00641A76"/>
    <w:rsid w:val="00641F9A"/>
    <w:rsid w:val="00643839"/>
    <w:rsid w:val="00644330"/>
    <w:rsid w:val="00645DA3"/>
    <w:rsid w:val="00646E77"/>
    <w:rsid w:val="00647121"/>
    <w:rsid w:val="00647922"/>
    <w:rsid w:val="00650F4B"/>
    <w:rsid w:val="00652F31"/>
    <w:rsid w:val="006535CE"/>
    <w:rsid w:val="00653BB4"/>
    <w:rsid w:val="006547E0"/>
    <w:rsid w:val="00654AED"/>
    <w:rsid w:val="00655522"/>
    <w:rsid w:val="00657E85"/>
    <w:rsid w:val="00661269"/>
    <w:rsid w:val="006630ED"/>
    <w:rsid w:val="00663CA5"/>
    <w:rsid w:val="00664DC1"/>
    <w:rsid w:val="0066596A"/>
    <w:rsid w:val="006701FB"/>
    <w:rsid w:val="00670279"/>
    <w:rsid w:val="0067091E"/>
    <w:rsid w:val="006730B3"/>
    <w:rsid w:val="00673104"/>
    <w:rsid w:val="00673850"/>
    <w:rsid w:val="00673DC7"/>
    <w:rsid w:val="00673EF2"/>
    <w:rsid w:val="006741AD"/>
    <w:rsid w:val="00675903"/>
    <w:rsid w:val="0067787F"/>
    <w:rsid w:val="00677B63"/>
    <w:rsid w:val="0068067E"/>
    <w:rsid w:val="006807CA"/>
    <w:rsid w:val="00680A05"/>
    <w:rsid w:val="006823EC"/>
    <w:rsid w:val="00683A71"/>
    <w:rsid w:val="00684B99"/>
    <w:rsid w:val="00684FA4"/>
    <w:rsid w:val="0068589C"/>
    <w:rsid w:val="00687D48"/>
    <w:rsid w:val="00690A99"/>
    <w:rsid w:val="00690E85"/>
    <w:rsid w:val="00692E1F"/>
    <w:rsid w:val="00693931"/>
    <w:rsid w:val="00694677"/>
    <w:rsid w:val="00694D28"/>
    <w:rsid w:val="00695152"/>
    <w:rsid w:val="00695A32"/>
    <w:rsid w:val="00696B49"/>
    <w:rsid w:val="00696D8A"/>
    <w:rsid w:val="00697423"/>
    <w:rsid w:val="006A0DEA"/>
    <w:rsid w:val="006A12DA"/>
    <w:rsid w:val="006A167B"/>
    <w:rsid w:val="006A253A"/>
    <w:rsid w:val="006A2A63"/>
    <w:rsid w:val="006A321E"/>
    <w:rsid w:val="006A4C99"/>
    <w:rsid w:val="006A51D0"/>
    <w:rsid w:val="006A60E3"/>
    <w:rsid w:val="006A67CE"/>
    <w:rsid w:val="006A7347"/>
    <w:rsid w:val="006A7D3C"/>
    <w:rsid w:val="006B059F"/>
    <w:rsid w:val="006B07B0"/>
    <w:rsid w:val="006B1339"/>
    <w:rsid w:val="006B22B7"/>
    <w:rsid w:val="006B230E"/>
    <w:rsid w:val="006B27C5"/>
    <w:rsid w:val="006B310B"/>
    <w:rsid w:val="006B40EB"/>
    <w:rsid w:val="006B4E7E"/>
    <w:rsid w:val="006B7DD1"/>
    <w:rsid w:val="006C05F6"/>
    <w:rsid w:val="006C0677"/>
    <w:rsid w:val="006C0AA0"/>
    <w:rsid w:val="006C2615"/>
    <w:rsid w:val="006C2624"/>
    <w:rsid w:val="006C325D"/>
    <w:rsid w:val="006C4591"/>
    <w:rsid w:val="006C5517"/>
    <w:rsid w:val="006C6696"/>
    <w:rsid w:val="006C674E"/>
    <w:rsid w:val="006C7F00"/>
    <w:rsid w:val="006D35DD"/>
    <w:rsid w:val="006D4F44"/>
    <w:rsid w:val="006D5590"/>
    <w:rsid w:val="006D568C"/>
    <w:rsid w:val="006D6385"/>
    <w:rsid w:val="006D7088"/>
    <w:rsid w:val="006D7A6F"/>
    <w:rsid w:val="006E1671"/>
    <w:rsid w:val="006E1EA2"/>
    <w:rsid w:val="006E208D"/>
    <w:rsid w:val="006E38CA"/>
    <w:rsid w:val="006E3F43"/>
    <w:rsid w:val="006E474B"/>
    <w:rsid w:val="006E5693"/>
    <w:rsid w:val="006E6072"/>
    <w:rsid w:val="006E6947"/>
    <w:rsid w:val="006E71AF"/>
    <w:rsid w:val="006E729B"/>
    <w:rsid w:val="006F11D3"/>
    <w:rsid w:val="006F13CB"/>
    <w:rsid w:val="006F4025"/>
    <w:rsid w:val="006F442A"/>
    <w:rsid w:val="006F50E5"/>
    <w:rsid w:val="006F54E5"/>
    <w:rsid w:val="006F554B"/>
    <w:rsid w:val="006F6A31"/>
    <w:rsid w:val="006F7917"/>
    <w:rsid w:val="007005A8"/>
    <w:rsid w:val="0070227D"/>
    <w:rsid w:val="00702969"/>
    <w:rsid w:val="00702CD9"/>
    <w:rsid w:val="00703148"/>
    <w:rsid w:val="00704231"/>
    <w:rsid w:val="007043CF"/>
    <w:rsid w:val="00706152"/>
    <w:rsid w:val="0070755D"/>
    <w:rsid w:val="00707FF2"/>
    <w:rsid w:val="007104BA"/>
    <w:rsid w:val="007119CA"/>
    <w:rsid w:val="00713625"/>
    <w:rsid w:val="00713AD3"/>
    <w:rsid w:val="007140B9"/>
    <w:rsid w:val="0071411D"/>
    <w:rsid w:val="00714B63"/>
    <w:rsid w:val="00715A8E"/>
    <w:rsid w:val="00715CB4"/>
    <w:rsid w:val="00716CE4"/>
    <w:rsid w:val="00717439"/>
    <w:rsid w:val="00721920"/>
    <w:rsid w:val="00721EA7"/>
    <w:rsid w:val="00722F99"/>
    <w:rsid w:val="00723C4D"/>
    <w:rsid w:val="00723DF4"/>
    <w:rsid w:val="007245E8"/>
    <w:rsid w:val="00725D5F"/>
    <w:rsid w:val="00726B3A"/>
    <w:rsid w:val="00727324"/>
    <w:rsid w:val="00730153"/>
    <w:rsid w:val="007303F6"/>
    <w:rsid w:val="007309C7"/>
    <w:rsid w:val="00730E28"/>
    <w:rsid w:val="007314EF"/>
    <w:rsid w:val="007317A8"/>
    <w:rsid w:val="00731F9C"/>
    <w:rsid w:val="00733017"/>
    <w:rsid w:val="0073408C"/>
    <w:rsid w:val="00735D1A"/>
    <w:rsid w:val="00735EAC"/>
    <w:rsid w:val="007368AA"/>
    <w:rsid w:val="007373E7"/>
    <w:rsid w:val="00743A6E"/>
    <w:rsid w:val="00743D32"/>
    <w:rsid w:val="00743ED6"/>
    <w:rsid w:val="00744979"/>
    <w:rsid w:val="00744B3A"/>
    <w:rsid w:val="00746F81"/>
    <w:rsid w:val="00747354"/>
    <w:rsid w:val="00751031"/>
    <w:rsid w:val="00751588"/>
    <w:rsid w:val="00751ACE"/>
    <w:rsid w:val="00751E89"/>
    <w:rsid w:val="00754565"/>
    <w:rsid w:val="00755C55"/>
    <w:rsid w:val="00755FAA"/>
    <w:rsid w:val="0075766B"/>
    <w:rsid w:val="00757CA5"/>
    <w:rsid w:val="00757EBE"/>
    <w:rsid w:val="007602A9"/>
    <w:rsid w:val="007604E5"/>
    <w:rsid w:val="00760583"/>
    <w:rsid w:val="007620C1"/>
    <w:rsid w:val="007623C8"/>
    <w:rsid w:val="00762C6A"/>
    <w:rsid w:val="00764430"/>
    <w:rsid w:val="00764CAE"/>
    <w:rsid w:val="007664A5"/>
    <w:rsid w:val="00766945"/>
    <w:rsid w:val="00771E17"/>
    <w:rsid w:val="007722A1"/>
    <w:rsid w:val="00772A14"/>
    <w:rsid w:val="00772E98"/>
    <w:rsid w:val="00773E5B"/>
    <w:rsid w:val="0077658B"/>
    <w:rsid w:val="00776885"/>
    <w:rsid w:val="00777ABF"/>
    <w:rsid w:val="00777CC3"/>
    <w:rsid w:val="00782E08"/>
    <w:rsid w:val="007832A9"/>
    <w:rsid w:val="00784D37"/>
    <w:rsid w:val="00787477"/>
    <w:rsid w:val="00787A08"/>
    <w:rsid w:val="00787F50"/>
    <w:rsid w:val="00790A22"/>
    <w:rsid w:val="007914D3"/>
    <w:rsid w:val="00793AB8"/>
    <w:rsid w:val="00794C24"/>
    <w:rsid w:val="00794F68"/>
    <w:rsid w:val="007961EA"/>
    <w:rsid w:val="0079663B"/>
    <w:rsid w:val="007A0FFA"/>
    <w:rsid w:val="007A219A"/>
    <w:rsid w:val="007A3174"/>
    <w:rsid w:val="007A3F39"/>
    <w:rsid w:val="007A4AFE"/>
    <w:rsid w:val="007A5285"/>
    <w:rsid w:val="007A5713"/>
    <w:rsid w:val="007A58EA"/>
    <w:rsid w:val="007A631F"/>
    <w:rsid w:val="007B09F3"/>
    <w:rsid w:val="007B1EF0"/>
    <w:rsid w:val="007B2A89"/>
    <w:rsid w:val="007B35C6"/>
    <w:rsid w:val="007B3BBE"/>
    <w:rsid w:val="007B541C"/>
    <w:rsid w:val="007B625C"/>
    <w:rsid w:val="007B65FB"/>
    <w:rsid w:val="007B7B4C"/>
    <w:rsid w:val="007C233F"/>
    <w:rsid w:val="007C25B9"/>
    <w:rsid w:val="007C2E74"/>
    <w:rsid w:val="007D092A"/>
    <w:rsid w:val="007D281B"/>
    <w:rsid w:val="007D345E"/>
    <w:rsid w:val="007D3A8C"/>
    <w:rsid w:val="007D509D"/>
    <w:rsid w:val="007D5371"/>
    <w:rsid w:val="007D5400"/>
    <w:rsid w:val="007D7661"/>
    <w:rsid w:val="007E0320"/>
    <w:rsid w:val="007E0659"/>
    <w:rsid w:val="007E0810"/>
    <w:rsid w:val="007E31C7"/>
    <w:rsid w:val="007E4355"/>
    <w:rsid w:val="007E4A16"/>
    <w:rsid w:val="007E604C"/>
    <w:rsid w:val="007E62D5"/>
    <w:rsid w:val="007E792C"/>
    <w:rsid w:val="007F01BB"/>
    <w:rsid w:val="007F09D8"/>
    <w:rsid w:val="007F0BAC"/>
    <w:rsid w:val="007F18DF"/>
    <w:rsid w:val="007F2019"/>
    <w:rsid w:val="007F6FBA"/>
    <w:rsid w:val="00800A05"/>
    <w:rsid w:val="008018FA"/>
    <w:rsid w:val="00801BC5"/>
    <w:rsid w:val="008022B6"/>
    <w:rsid w:val="00804817"/>
    <w:rsid w:val="00806538"/>
    <w:rsid w:val="00807918"/>
    <w:rsid w:val="00807FC3"/>
    <w:rsid w:val="008100C8"/>
    <w:rsid w:val="00810241"/>
    <w:rsid w:val="008118C0"/>
    <w:rsid w:val="00812B12"/>
    <w:rsid w:val="00812F8F"/>
    <w:rsid w:val="00813847"/>
    <w:rsid w:val="008143A4"/>
    <w:rsid w:val="0081460C"/>
    <w:rsid w:val="00815485"/>
    <w:rsid w:val="00815D68"/>
    <w:rsid w:val="008163AE"/>
    <w:rsid w:val="00816652"/>
    <w:rsid w:val="0081724F"/>
    <w:rsid w:val="0081795B"/>
    <w:rsid w:val="00817ABD"/>
    <w:rsid w:val="00820B16"/>
    <w:rsid w:val="008223F4"/>
    <w:rsid w:val="00823BFE"/>
    <w:rsid w:val="00824727"/>
    <w:rsid w:val="008252DD"/>
    <w:rsid w:val="00831A1B"/>
    <w:rsid w:val="00831CF6"/>
    <w:rsid w:val="00832FD2"/>
    <w:rsid w:val="008339B4"/>
    <w:rsid w:val="00834772"/>
    <w:rsid w:val="008359DA"/>
    <w:rsid w:val="008425AD"/>
    <w:rsid w:val="0084387A"/>
    <w:rsid w:val="00844089"/>
    <w:rsid w:val="008459BE"/>
    <w:rsid w:val="00851297"/>
    <w:rsid w:val="00851BF3"/>
    <w:rsid w:val="00852D64"/>
    <w:rsid w:val="00853186"/>
    <w:rsid w:val="008537DE"/>
    <w:rsid w:val="00853FF2"/>
    <w:rsid w:val="0085448E"/>
    <w:rsid w:val="00854F68"/>
    <w:rsid w:val="00855984"/>
    <w:rsid w:val="00855B8B"/>
    <w:rsid w:val="00856356"/>
    <w:rsid w:val="00856425"/>
    <w:rsid w:val="008623CB"/>
    <w:rsid w:val="008637CD"/>
    <w:rsid w:val="008674A5"/>
    <w:rsid w:val="00870898"/>
    <w:rsid w:val="00871074"/>
    <w:rsid w:val="0087135B"/>
    <w:rsid w:val="0087163B"/>
    <w:rsid w:val="0087213A"/>
    <w:rsid w:val="008727DB"/>
    <w:rsid w:val="00873D4D"/>
    <w:rsid w:val="00875B2B"/>
    <w:rsid w:val="00875D89"/>
    <w:rsid w:val="00881AF5"/>
    <w:rsid w:val="00881B01"/>
    <w:rsid w:val="00881FA7"/>
    <w:rsid w:val="00884416"/>
    <w:rsid w:val="0088495C"/>
    <w:rsid w:val="0088653D"/>
    <w:rsid w:val="00887847"/>
    <w:rsid w:val="00892D65"/>
    <w:rsid w:val="00893CDB"/>
    <w:rsid w:val="00894A78"/>
    <w:rsid w:val="00894D1E"/>
    <w:rsid w:val="00894E67"/>
    <w:rsid w:val="0089582F"/>
    <w:rsid w:val="0089660B"/>
    <w:rsid w:val="0089798E"/>
    <w:rsid w:val="008A0731"/>
    <w:rsid w:val="008A117E"/>
    <w:rsid w:val="008A18AB"/>
    <w:rsid w:val="008A1940"/>
    <w:rsid w:val="008A2841"/>
    <w:rsid w:val="008A4288"/>
    <w:rsid w:val="008A738F"/>
    <w:rsid w:val="008A74B9"/>
    <w:rsid w:val="008B0587"/>
    <w:rsid w:val="008B0A17"/>
    <w:rsid w:val="008B2DEB"/>
    <w:rsid w:val="008B353F"/>
    <w:rsid w:val="008B3A85"/>
    <w:rsid w:val="008B5097"/>
    <w:rsid w:val="008B5143"/>
    <w:rsid w:val="008B63FC"/>
    <w:rsid w:val="008B6636"/>
    <w:rsid w:val="008C0083"/>
    <w:rsid w:val="008C01F6"/>
    <w:rsid w:val="008C0B30"/>
    <w:rsid w:val="008C0B3F"/>
    <w:rsid w:val="008C46FA"/>
    <w:rsid w:val="008C5DE5"/>
    <w:rsid w:val="008C727E"/>
    <w:rsid w:val="008D0480"/>
    <w:rsid w:val="008D0949"/>
    <w:rsid w:val="008D0B54"/>
    <w:rsid w:val="008D0D8C"/>
    <w:rsid w:val="008D36C3"/>
    <w:rsid w:val="008D3C7F"/>
    <w:rsid w:val="008D3EA5"/>
    <w:rsid w:val="008D4D1A"/>
    <w:rsid w:val="008D510F"/>
    <w:rsid w:val="008D60AC"/>
    <w:rsid w:val="008E0308"/>
    <w:rsid w:val="008E228F"/>
    <w:rsid w:val="008E2ABE"/>
    <w:rsid w:val="008E34BF"/>
    <w:rsid w:val="008E355F"/>
    <w:rsid w:val="008E4332"/>
    <w:rsid w:val="008E4BB3"/>
    <w:rsid w:val="008E5AC7"/>
    <w:rsid w:val="008E5FED"/>
    <w:rsid w:val="008E6E91"/>
    <w:rsid w:val="008E742A"/>
    <w:rsid w:val="008F0186"/>
    <w:rsid w:val="008F09AC"/>
    <w:rsid w:val="008F4366"/>
    <w:rsid w:val="008F533B"/>
    <w:rsid w:val="008F571B"/>
    <w:rsid w:val="008F6C2D"/>
    <w:rsid w:val="008F7134"/>
    <w:rsid w:val="008F7A7F"/>
    <w:rsid w:val="00900C3C"/>
    <w:rsid w:val="00900E4D"/>
    <w:rsid w:val="00900EB4"/>
    <w:rsid w:val="00903371"/>
    <w:rsid w:val="00903B5E"/>
    <w:rsid w:val="00903D76"/>
    <w:rsid w:val="009051FC"/>
    <w:rsid w:val="0090533C"/>
    <w:rsid w:val="009055D5"/>
    <w:rsid w:val="009064B9"/>
    <w:rsid w:val="00906B07"/>
    <w:rsid w:val="00907160"/>
    <w:rsid w:val="009075E2"/>
    <w:rsid w:val="009100CB"/>
    <w:rsid w:val="00910C4E"/>
    <w:rsid w:val="00911310"/>
    <w:rsid w:val="00912136"/>
    <w:rsid w:val="00912818"/>
    <w:rsid w:val="00912B96"/>
    <w:rsid w:val="00912EA7"/>
    <w:rsid w:val="009132BB"/>
    <w:rsid w:val="0091571C"/>
    <w:rsid w:val="0091578B"/>
    <w:rsid w:val="0091633C"/>
    <w:rsid w:val="009176CD"/>
    <w:rsid w:val="00922EB7"/>
    <w:rsid w:val="00923711"/>
    <w:rsid w:val="00923A4C"/>
    <w:rsid w:val="00924B7B"/>
    <w:rsid w:val="00925570"/>
    <w:rsid w:val="00925B9A"/>
    <w:rsid w:val="00932B41"/>
    <w:rsid w:val="00933262"/>
    <w:rsid w:val="00935C60"/>
    <w:rsid w:val="009366E3"/>
    <w:rsid w:val="00937EBD"/>
    <w:rsid w:val="009440A2"/>
    <w:rsid w:val="009450B7"/>
    <w:rsid w:val="009469E6"/>
    <w:rsid w:val="00946FFF"/>
    <w:rsid w:val="009505D7"/>
    <w:rsid w:val="00952220"/>
    <w:rsid w:val="00953C76"/>
    <w:rsid w:val="00953F0A"/>
    <w:rsid w:val="00954BD3"/>
    <w:rsid w:val="00955FDE"/>
    <w:rsid w:val="009562B9"/>
    <w:rsid w:val="00956811"/>
    <w:rsid w:val="00957CBF"/>
    <w:rsid w:val="00960407"/>
    <w:rsid w:val="00961B68"/>
    <w:rsid w:val="009621ED"/>
    <w:rsid w:val="00962A9F"/>
    <w:rsid w:val="009647B3"/>
    <w:rsid w:val="00965C4B"/>
    <w:rsid w:val="00965EAB"/>
    <w:rsid w:val="00966080"/>
    <w:rsid w:val="0096678B"/>
    <w:rsid w:val="00970061"/>
    <w:rsid w:val="00970393"/>
    <w:rsid w:val="009707A8"/>
    <w:rsid w:val="00970956"/>
    <w:rsid w:val="00970D99"/>
    <w:rsid w:val="009737A5"/>
    <w:rsid w:val="00973D35"/>
    <w:rsid w:val="009743F1"/>
    <w:rsid w:val="00980286"/>
    <w:rsid w:val="00980D4C"/>
    <w:rsid w:val="009812EC"/>
    <w:rsid w:val="00982E79"/>
    <w:rsid w:val="00984CF1"/>
    <w:rsid w:val="009865E4"/>
    <w:rsid w:val="00987B63"/>
    <w:rsid w:val="00990544"/>
    <w:rsid w:val="009914E5"/>
    <w:rsid w:val="0099238F"/>
    <w:rsid w:val="009934BF"/>
    <w:rsid w:val="00996336"/>
    <w:rsid w:val="00996390"/>
    <w:rsid w:val="0099666B"/>
    <w:rsid w:val="009A0151"/>
    <w:rsid w:val="009A0812"/>
    <w:rsid w:val="009A0C19"/>
    <w:rsid w:val="009A10E3"/>
    <w:rsid w:val="009A15D1"/>
    <w:rsid w:val="009A1661"/>
    <w:rsid w:val="009A2E5D"/>
    <w:rsid w:val="009A2EFE"/>
    <w:rsid w:val="009A3EBF"/>
    <w:rsid w:val="009A40D9"/>
    <w:rsid w:val="009A419D"/>
    <w:rsid w:val="009A467E"/>
    <w:rsid w:val="009A4B93"/>
    <w:rsid w:val="009A54E7"/>
    <w:rsid w:val="009A579E"/>
    <w:rsid w:val="009A5F0B"/>
    <w:rsid w:val="009B08CA"/>
    <w:rsid w:val="009B207A"/>
    <w:rsid w:val="009B3A03"/>
    <w:rsid w:val="009B3CD9"/>
    <w:rsid w:val="009B4565"/>
    <w:rsid w:val="009B4E3F"/>
    <w:rsid w:val="009B7409"/>
    <w:rsid w:val="009C014D"/>
    <w:rsid w:val="009C03B4"/>
    <w:rsid w:val="009C0837"/>
    <w:rsid w:val="009C176E"/>
    <w:rsid w:val="009C3D37"/>
    <w:rsid w:val="009C5FCD"/>
    <w:rsid w:val="009C6439"/>
    <w:rsid w:val="009D0602"/>
    <w:rsid w:val="009D097B"/>
    <w:rsid w:val="009D164D"/>
    <w:rsid w:val="009D3FC2"/>
    <w:rsid w:val="009D487B"/>
    <w:rsid w:val="009D510E"/>
    <w:rsid w:val="009D589F"/>
    <w:rsid w:val="009D64F4"/>
    <w:rsid w:val="009D7A2D"/>
    <w:rsid w:val="009E11E1"/>
    <w:rsid w:val="009E2595"/>
    <w:rsid w:val="009E2ADF"/>
    <w:rsid w:val="009E3B45"/>
    <w:rsid w:val="009E50CD"/>
    <w:rsid w:val="009E5D7C"/>
    <w:rsid w:val="009E6DC6"/>
    <w:rsid w:val="009F048A"/>
    <w:rsid w:val="009F0CE5"/>
    <w:rsid w:val="009F1111"/>
    <w:rsid w:val="009F34D6"/>
    <w:rsid w:val="009F3C0A"/>
    <w:rsid w:val="009F4B86"/>
    <w:rsid w:val="009F5512"/>
    <w:rsid w:val="009F5679"/>
    <w:rsid w:val="00A003E5"/>
    <w:rsid w:val="00A0151B"/>
    <w:rsid w:val="00A036B2"/>
    <w:rsid w:val="00A03DFB"/>
    <w:rsid w:val="00A03E7A"/>
    <w:rsid w:val="00A04F98"/>
    <w:rsid w:val="00A06035"/>
    <w:rsid w:val="00A0645C"/>
    <w:rsid w:val="00A06C5C"/>
    <w:rsid w:val="00A07E9D"/>
    <w:rsid w:val="00A07F1A"/>
    <w:rsid w:val="00A11798"/>
    <w:rsid w:val="00A1252D"/>
    <w:rsid w:val="00A12A3A"/>
    <w:rsid w:val="00A131A0"/>
    <w:rsid w:val="00A13D86"/>
    <w:rsid w:val="00A1458B"/>
    <w:rsid w:val="00A15586"/>
    <w:rsid w:val="00A1664C"/>
    <w:rsid w:val="00A16703"/>
    <w:rsid w:val="00A1694D"/>
    <w:rsid w:val="00A231A5"/>
    <w:rsid w:val="00A24A3A"/>
    <w:rsid w:val="00A26630"/>
    <w:rsid w:val="00A267A2"/>
    <w:rsid w:val="00A27C8B"/>
    <w:rsid w:val="00A31233"/>
    <w:rsid w:val="00A316F4"/>
    <w:rsid w:val="00A3191C"/>
    <w:rsid w:val="00A33B70"/>
    <w:rsid w:val="00A352B2"/>
    <w:rsid w:val="00A35440"/>
    <w:rsid w:val="00A37689"/>
    <w:rsid w:val="00A40D05"/>
    <w:rsid w:val="00A42750"/>
    <w:rsid w:val="00A43963"/>
    <w:rsid w:val="00A43C56"/>
    <w:rsid w:val="00A43EDA"/>
    <w:rsid w:val="00A447D2"/>
    <w:rsid w:val="00A44C73"/>
    <w:rsid w:val="00A45899"/>
    <w:rsid w:val="00A47946"/>
    <w:rsid w:val="00A47A3A"/>
    <w:rsid w:val="00A47AC3"/>
    <w:rsid w:val="00A513C2"/>
    <w:rsid w:val="00A519EC"/>
    <w:rsid w:val="00A51C4E"/>
    <w:rsid w:val="00A51D6F"/>
    <w:rsid w:val="00A52C94"/>
    <w:rsid w:val="00A53793"/>
    <w:rsid w:val="00A53F7A"/>
    <w:rsid w:val="00A56667"/>
    <w:rsid w:val="00A57BD7"/>
    <w:rsid w:val="00A61823"/>
    <w:rsid w:val="00A618BD"/>
    <w:rsid w:val="00A62F14"/>
    <w:rsid w:val="00A63119"/>
    <w:rsid w:val="00A63EE4"/>
    <w:rsid w:val="00A644AE"/>
    <w:rsid w:val="00A6594B"/>
    <w:rsid w:val="00A65F00"/>
    <w:rsid w:val="00A6759C"/>
    <w:rsid w:val="00A71094"/>
    <w:rsid w:val="00A73A28"/>
    <w:rsid w:val="00A75E50"/>
    <w:rsid w:val="00A76B29"/>
    <w:rsid w:val="00A80A73"/>
    <w:rsid w:val="00A81849"/>
    <w:rsid w:val="00A818F1"/>
    <w:rsid w:val="00A82E64"/>
    <w:rsid w:val="00A847D0"/>
    <w:rsid w:val="00A86CA6"/>
    <w:rsid w:val="00A901EF"/>
    <w:rsid w:val="00A92016"/>
    <w:rsid w:val="00A926CA"/>
    <w:rsid w:val="00A93411"/>
    <w:rsid w:val="00A93514"/>
    <w:rsid w:val="00A95C7C"/>
    <w:rsid w:val="00A96648"/>
    <w:rsid w:val="00A96A80"/>
    <w:rsid w:val="00A96DF2"/>
    <w:rsid w:val="00A97AE3"/>
    <w:rsid w:val="00A97D73"/>
    <w:rsid w:val="00AA1DEB"/>
    <w:rsid w:val="00AA287C"/>
    <w:rsid w:val="00AA29EA"/>
    <w:rsid w:val="00AA2A61"/>
    <w:rsid w:val="00AA4289"/>
    <w:rsid w:val="00AA465D"/>
    <w:rsid w:val="00AA46F8"/>
    <w:rsid w:val="00AA5DB5"/>
    <w:rsid w:val="00AA6E62"/>
    <w:rsid w:val="00AA79F7"/>
    <w:rsid w:val="00AA7ABA"/>
    <w:rsid w:val="00AA7B3E"/>
    <w:rsid w:val="00AA7D1D"/>
    <w:rsid w:val="00AB0CBB"/>
    <w:rsid w:val="00AB1A6D"/>
    <w:rsid w:val="00AB2CDB"/>
    <w:rsid w:val="00AB374E"/>
    <w:rsid w:val="00AB3978"/>
    <w:rsid w:val="00AB46C0"/>
    <w:rsid w:val="00AB4A59"/>
    <w:rsid w:val="00AB521B"/>
    <w:rsid w:val="00AB55F8"/>
    <w:rsid w:val="00AB61E9"/>
    <w:rsid w:val="00AB7678"/>
    <w:rsid w:val="00AB78FA"/>
    <w:rsid w:val="00AC005E"/>
    <w:rsid w:val="00AC0969"/>
    <w:rsid w:val="00AC1663"/>
    <w:rsid w:val="00AC16E7"/>
    <w:rsid w:val="00AC2FC8"/>
    <w:rsid w:val="00AC4731"/>
    <w:rsid w:val="00AC513E"/>
    <w:rsid w:val="00AC53DC"/>
    <w:rsid w:val="00AC63DF"/>
    <w:rsid w:val="00AC657C"/>
    <w:rsid w:val="00AC7E3E"/>
    <w:rsid w:val="00AD103D"/>
    <w:rsid w:val="00AD1288"/>
    <w:rsid w:val="00AD1539"/>
    <w:rsid w:val="00AD2245"/>
    <w:rsid w:val="00AD3E36"/>
    <w:rsid w:val="00AD588F"/>
    <w:rsid w:val="00AD67ED"/>
    <w:rsid w:val="00AD6FB3"/>
    <w:rsid w:val="00AE0020"/>
    <w:rsid w:val="00AE03FB"/>
    <w:rsid w:val="00AE0779"/>
    <w:rsid w:val="00AE1DC9"/>
    <w:rsid w:val="00AE22B2"/>
    <w:rsid w:val="00AE3269"/>
    <w:rsid w:val="00AE3897"/>
    <w:rsid w:val="00AE44FC"/>
    <w:rsid w:val="00AE493C"/>
    <w:rsid w:val="00AE53A9"/>
    <w:rsid w:val="00AE55A6"/>
    <w:rsid w:val="00AE64B6"/>
    <w:rsid w:val="00AE6C49"/>
    <w:rsid w:val="00AE7CB4"/>
    <w:rsid w:val="00AF27F8"/>
    <w:rsid w:val="00AF5D5B"/>
    <w:rsid w:val="00AF7B49"/>
    <w:rsid w:val="00B00007"/>
    <w:rsid w:val="00B011DE"/>
    <w:rsid w:val="00B0282C"/>
    <w:rsid w:val="00B043A3"/>
    <w:rsid w:val="00B04A18"/>
    <w:rsid w:val="00B0526D"/>
    <w:rsid w:val="00B0574B"/>
    <w:rsid w:val="00B05E31"/>
    <w:rsid w:val="00B06E5D"/>
    <w:rsid w:val="00B06EB7"/>
    <w:rsid w:val="00B074DC"/>
    <w:rsid w:val="00B07A4E"/>
    <w:rsid w:val="00B103A0"/>
    <w:rsid w:val="00B108FA"/>
    <w:rsid w:val="00B10E3F"/>
    <w:rsid w:val="00B11AE5"/>
    <w:rsid w:val="00B130FF"/>
    <w:rsid w:val="00B13938"/>
    <w:rsid w:val="00B13D07"/>
    <w:rsid w:val="00B14134"/>
    <w:rsid w:val="00B16BA4"/>
    <w:rsid w:val="00B176D8"/>
    <w:rsid w:val="00B21424"/>
    <w:rsid w:val="00B21FA8"/>
    <w:rsid w:val="00B2229E"/>
    <w:rsid w:val="00B224EC"/>
    <w:rsid w:val="00B24072"/>
    <w:rsid w:val="00B2489E"/>
    <w:rsid w:val="00B24D4F"/>
    <w:rsid w:val="00B24D9F"/>
    <w:rsid w:val="00B30216"/>
    <w:rsid w:val="00B303C8"/>
    <w:rsid w:val="00B30450"/>
    <w:rsid w:val="00B31806"/>
    <w:rsid w:val="00B31FF8"/>
    <w:rsid w:val="00B3284E"/>
    <w:rsid w:val="00B335F8"/>
    <w:rsid w:val="00B3371B"/>
    <w:rsid w:val="00B36051"/>
    <w:rsid w:val="00B36236"/>
    <w:rsid w:val="00B406CA"/>
    <w:rsid w:val="00B420FC"/>
    <w:rsid w:val="00B4307E"/>
    <w:rsid w:val="00B430CF"/>
    <w:rsid w:val="00B43BA0"/>
    <w:rsid w:val="00B45993"/>
    <w:rsid w:val="00B45F3A"/>
    <w:rsid w:val="00B462BC"/>
    <w:rsid w:val="00B465D9"/>
    <w:rsid w:val="00B505D8"/>
    <w:rsid w:val="00B50F1B"/>
    <w:rsid w:val="00B512EB"/>
    <w:rsid w:val="00B514A9"/>
    <w:rsid w:val="00B52F6D"/>
    <w:rsid w:val="00B532DB"/>
    <w:rsid w:val="00B54282"/>
    <w:rsid w:val="00B54474"/>
    <w:rsid w:val="00B55C0A"/>
    <w:rsid w:val="00B5631B"/>
    <w:rsid w:val="00B62415"/>
    <w:rsid w:val="00B638C0"/>
    <w:rsid w:val="00B63B9F"/>
    <w:rsid w:val="00B6578E"/>
    <w:rsid w:val="00B657DA"/>
    <w:rsid w:val="00B657F7"/>
    <w:rsid w:val="00B659DD"/>
    <w:rsid w:val="00B65C95"/>
    <w:rsid w:val="00B70AB6"/>
    <w:rsid w:val="00B70F0C"/>
    <w:rsid w:val="00B7179A"/>
    <w:rsid w:val="00B726FB"/>
    <w:rsid w:val="00B75B67"/>
    <w:rsid w:val="00B770D4"/>
    <w:rsid w:val="00B77489"/>
    <w:rsid w:val="00B80821"/>
    <w:rsid w:val="00B813A9"/>
    <w:rsid w:val="00B821F1"/>
    <w:rsid w:val="00B82206"/>
    <w:rsid w:val="00B83ADC"/>
    <w:rsid w:val="00B84973"/>
    <w:rsid w:val="00B8706D"/>
    <w:rsid w:val="00B87186"/>
    <w:rsid w:val="00B87CED"/>
    <w:rsid w:val="00B92FAC"/>
    <w:rsid w:val="00B93319"/>
    <w:rsid w:val="00B9410E"/>
    <w:rsid w:val="00B9462F"/>
    <w:rsid w:val="00B9713E"/>
    <w:rsid w:val="00B97237"/>
    <w:rsid w:val="00B97706"/>
    <w:rsid w:val="00B978BC"/>
    <w:rsid w:val="00B97AFF"/>
    <w:rsid w:val="00BA059F"/>
    <w:rsid w:val="00BA0EFF"/>
    <w:rsid w:val="00BA1824"/>
    <w:rsid w:val="00BA2D78"/>
    <w:rsid w:val="00BA2DFD"/>
    <w:rsid w:val="00BA313B"/>
    <w:rsid w:val="00BA3C5B"/>
    <w:rsid w:val="00BA47FD"/>
    <w:rsid w:val="00BA5179"/>
    <w:rsid w:val="00BA63D2"/>
    <w:rsid w:val="00BA65CE"/>
    <w:rsid w:val="00BA67B9"/>
    <w:rsid w:val="00BA68EF"/>
    <w:rsid w:val="00BA6C84"/>
    <w:rsid w:val="00BA74FE"/>
    <w:rsid w:val="00BB013A"/>
    <w:rsid w:val="00BB1266"/>
    <w:rsid w:val="00BB1718"/>
    <w:rsid w:val="00BB193F"/>
    <w:rsid w:val="00BB4C46"/>
    <w:rsid w:val="00BB5014"/>
    <w:rsid w:val="00BB7D55"/>
    <w:rsid w:val="00BB7DDE"/>
    <w:rsid w:val="00BB7E67"/>
    <w:rsid w:val="00BC0F3D"/>
    <w:rsid w:val="00BC2C42"/>
    <w:rsid w:val="00BC32ED"/>
    <w:rsid w:val="00BC36BE"/>
    <w:rsid w:val="00BC385D"/>
    <w:rsid w:val="00BC43FA"/>
    <w:rsid w:val="00BC460A"/>
    <w:rsid w:val="00BC49B8"/>
    <w:rsid w:val="00BC5F16"/>
    <w:rsid w:val="00BC617B"/>
    <w:rsid w:val="00BC63F6"/>
    <w:rsid w:val="00BC669C"/>
    <w:rsid w:val="00BC7C83"/>
    <w:rsid w:val="00BD003D"/>
    <w:rsid w:val="00BD0354"/>
    <w:rsid w:val="00BD21CA"/>
    <w:rsid w:val="00BD2B76"/>
    <w:rsid w:val="00BD3529"/>
    <w:rsid w:val="00BD372B"/>
    <w:rsid w:val="00BD439F"/>
    <w:rsid w:val="00BD5DEF"/>
    <w:rsid w:val="00BD6788"/>
    <w:rsid w:val="00BE0CD3"/>
    <w:rsid w:val="00BE0E2B"/>
    <w:rsid w:val="00BE0FF0"/>
    <w:rsid w:val="00BE12C9"/>
    <w:rsid w:val="00BE2324"/>
    <w:rsid w:val="00BE2705"/>
    <w:rsid w:val="00BE3B0F"/>
    <w:rsid w:val="00BE40E1"/>
    <w:rsid w:val="00BE50A7"/>
    <w:rsid w:val="00BE56BC"/>
    <w:rsid w:val="00BE6761"/>
    <w:rsid w:val="00BE6FBC"/>
    <w:rsid w:val="00BE7925"/>
    <w:rsid w:val="00BF05CA"/>
    <w:rsid w:val="00BF0F66"/>
    <w:rsid w:val="00BF157B"/>
    <w:rsid w:val="00BF1A7B"/>
    <w:rsid w:val="00BF1BD1"/>
    <w:rsid w:val="00BF237A"/>
    <w:rsid w:val="00BF2E8E"/>
    <w:rsid w:val="00BF316D"/>
    <w:rsid w:val="00BF32B3"/>
    <w:rsid w:val="00BF4A6F"/>
    <w:rsid w:val="00BF4EC9"/>
    <w:rsid w:val="00BF5777"/>
    <w:rsid w:val="00BF6260"/>
    <w:rsid w:val="00BF7136"/>
    <w:rsid w:val="00C01C8D"/>
    <w:rsid w:val="00C02FA3"/>
    <w:rsid w:val="00C063EE"/>
    <w:rsid w:val="00C104A6"/>
    <w:rsid w:val="00C10E16"/>
    <w:rsid w:val="00C12650"/>
    <w:rsid w:val="00C1286A"/>
    <w:rsid w:val="00C134A7"/>
    <w:rsid w:val="00C1409E"/>
    <w:rsid w:val="00C14910"/>
    <w:rsid w:val="00C14B2C"/>
    <w:rsid w:val="00C14CFE"/>
    <w:rsid w:val="00C16B04"/>
    <w:rsid w:val="00C16BE4"/>
    <w:rsid w:val="00C16E3B"/>
    <w:rsid w:val="00C17093"/>
    <w:rsid w:val="00C177F4"/>
    <w:rsid w:val="00C215CC"/>
    <w:rsid w:val="00C22284"/>
    <w:rsid w:val="00C24A4C"/>
    <w:rsid w:val="00C25515"/>
    <w:rsid w:val="00C27F60"/>
    <w:rsid w:val="00C31670"/>
    <w:rsid w:val="00C31820"/>
    <w:rsid w:val="00C32953"/>
    <w:rsid w:val="00C32B4B"/>
    <w:rsid w:val="00C3376E"/>
    <w:rsid w:val="00C33FBC"/>
    <w:rsid w:val="00C35555"/>
    <w:rsid w:val="00C41350"/>
    <w:rsid w:val="00C44070"/>
    <w:rsid w:val="00C479AF"/>
    <w:rsid w:val="00C5022E"/>
    <w:rsid w:val="00C5152A"/>
    <w:rsid w:val="00C51973"/>
    <w:rsid w:val="00C535D9"/>
    <w:rsid w:val="00C53DAC"/>
    <w:rsid w:val="00C54BE1"/>
    <w:rsid w:val="00C574B6"/>
    <w:rsid w:val="00C57CA4"/>
    <w:rsid w:val="00C60D5C"/>
    <w:rsid w:val="00C6112B"/>
    <w:rsid w:val="00C61878"/>
    <w:rsid w:val="00C61E23"/>
    <w:rsid w:val="00C63754"/>
    <w:rsid w:val="00C6452C"/>
    <w:rsid w:val="00C6498B"/>
    <w:rsid w:val="00C649CB"/>
    <w:rsid w:val="00C64D30"/>
    <w:rsid w:val="00C654AE"/>
    <w:rsid w:val="00C66715"/>
    <w:rsid w:val="00C667EF"/>
    <w:rsid w:val="00C66E3B"/>
    <w:rsid w:val="00C6704B"/>
    <w:rsid w:val="00C705C6"/>
    <w:rsid w:val="00C7068B"/>
    <w:rsid w:val="00C708B3"/>
    <w:rsid w:val="00C7123B"/>
    <w:rsid w:val="00C712B9"/>
    <w:rsid w:val="00C72F50"/>
    <w:rsid w:val="00C738A5"/>
    <w:rsid w:val="00C73A50"/>
    <w:rsid w:val="00C73C98"/>
    <w:rsid w:val="00C74BC6"/>
    <w:rsid w:val="00C75780"/>
    <w:rsid w:val="00C75C18"/>
    <w:rsid w:val="00C76271"/>
    <w:rsid w:val="00C77011"/>
    <w:rsid w:val="00C7749E"/>
    <w:rsid w:val="00C8039D"/>
    <w:rsid w:val="00C826CC"/>
    <w:rsid w:val="00C83705"/>
    <w:rsid w:val="00C84DB6"/>
    <w:rsid w:val="00C85B0A"/>
    <w:rsid w:val="00C91123"/>
    <w:rsid w:val="00C91863"/>
    <w:rsid w:val="00C93034"/>
    <w:rsid w:val="00C94E2C"/>
    <w:rsid w:val="00CA09C1"/>
    <w:rsid w:val="00CA2188"/>
    <w:rsid w:val="00CA35A3"/>
    <w:rsid w:val="00CB02C3"/>
    <w:rsid w:val="00CB0A3C"/>
    <w:rsid w:val="00CB0FB7"/>
    <w:rsid w:val="00CB13DC"/>
    <w:rsid w:val="00CB14E9"/>
    <w:rsid w:val="00CB2A8B"/>
    <w:rsid w:val="00CB309F"/>
    <w:rsid w:val="00CB4D9C"/>
    <w:rsid w:val="00CB50FD"/>
    <w:rsid w:val="00CB6421"/>
    <w:rsid w:val="00CB72E4"/>
    <w:rsid w:val="00CB78D4"/>
    <w:rsid w:val="00CC10B1"/>
    <w:rsid w:val="00CC1143"/>
    <w:rsid w:val="00CC2595"/>
    <w:rsid w:val="00CC4980"/>
    <w:rsid w:val="00CC5443"/>
    <w:rsid w:val="00CC5613"/>
    <w:rsid w:val="00CC63A5"/>
    <w:rsid w:val="00CC6703"/>
    <w:rsid w:val="00CD04F1"/>
    <w:rsid w:val="00CD0CE4"/>
    <w:rsid w:val="00CD0FBC"/>
    <w:rsid w:val="00CD1086"/>
    <w:rsid w:val="00CD254E"/>
    <w:rsid w:val="00CD3110"/>
    <w:rsid w:val="00CD45EE"/>
    <w:rsid w:val="00CD5998"/>
    <w:rsid w:val="00CD60F0"/>
    <w:rsid w:val="00CD74DD"/>
    <w:rsid w:val="00CD7B74"/>
    <w:rsid w:val="00CD7D16"/>
    <w:rsid w:val="00CE118E"/>
    <w:rsid w:val="00CE1701"/>
    <w:rsid w:val="00CE1B92"/>
    <w:rsid w:val="00CE2082"/>
    <w:rsid w:val="00CE215E"/>
    <w:rsid w:val="00CE3284"/>
    <w:rsid w:val="00CE3F8A"/>
    <w:rsid w:val="00CE4191"/>
    <w:rsid w:val="00CF0F28"/>
    <w:rsid w:val="00CF1179"/>
    <w:rsid w:val="00CF313F"/>
    <w:rsid w:val="00CF38B0"/>
    <w:rsid w:val="00CF4558"/>
    <w:rsid w:val="00CF4C06"/>
    <w:rsid w:val="00CF4F4E"/>
    <w:rsid w:val="00CF4F99"/>
    <w:rsid w:val="00D00B0B"/>
    <w:rsid w:val="00D020F4"/>
    <w:rsid w:val="00D034DE"/>
    <w:rsid w:val="00D03C37"/>
    <w:rsid w:val="00D04B73"/>
    <w:rsid w:val="00D04D56"/>
    <w:rsid w:val="00D054F0"/>
    <w:rsid w:val="00D0554A"/>
    <w:rsid w:val="00D05578"/>
    <w:rsid w:val="00D06743"/>
    <w:rsid w:val="00D06E32"/>
    <w:rsid w:val="00D076A0"/>
    <w:rsid w:val="00D11460"/>
    <w:rsid w:val="00D11636"/>
    <w:rsid w:val="00D13AAC"/>
    <w:rsid w:val="00D13B2F"/>
    <w:rsid w:val="00D14527"/>
    <w:rsid w:val="00D16566"/>
    <w:rsid w:val="00D16975"/>
    <w:rsid w:val="00D1737C"/>
    <w:rsid w:val="00D177B7"/>
    <w:rsid w:val="00D21456"/>
    <w:rsid w:val="00D21584"/>
    <w:rsid w:val="00D21885"/>
    <w:rsid w:val="00D21B37"/>
    <w:rsid w:val="00D224E4"/>
    <w:rsid w:val="00D23BBA"/>
    <w:rsid w:val="00D2412F"/>
    <w:rsid w:val="00D2520C"/>
    <w:rsid w:val="00D256F6"/>
    <w:rsid w:val="00D26505"/>
    <w:rsid w:val="00D27AB6"/>
    <w:rsid w:val="00D31147"/>
    <w:rsid w:val="00D3176B"/>
    <w:rsid w:val="00D31B35"/>
    <w:rsid w:val="00D32A3A"/>
    <w:rsid w:val="00D34DA1"/>
    <w:rsid w:val="00D34EF7"/>
    <w:rsid w:val="00D356AB"/>
    <w:rsid w:val="00D35953"/>
    <w:rsid w:val="00D35B54"/>
    <w:rsid w:val="00D35C48"/>
    <w:rsid w:val="00D37DC5"/>
    <w:rsid w:val="00D449A5"/>
    <w:rsid w:val="00D45A33"/>
    <w:rsid w:val="00D47CB1"/>
    <w:rsid w:val="00D50A7A"/>
    <w:rsid w:val="00D50E06"/>
    <w:rsid w:val="00D5173F"/>
    <w:rsid w:val="00D521A0"/>
    <w:rsid w:val="00D5225C"/>
    <w:rsid w:val="00D52306"/>
    <w:rsid w:val="00D53769"/>
    <w:rsid w:val="00D54DC4"/>
    <w:rsid w:val="00D55AD4"/>
    <w:rsid w:val="00D572E3"/>
    <w:rsid w:val="00D6050B"/>
    <w:rsid w:val="00D61E65"/>
    <w:rsid w:val="00D629D7"/>
    <w:rsid w:val="00D62C77"/>
    <w:rsid w:val="00D6396C"/>
    <w:rsid w:val="00D64CF3"/>
    <w:rsid w:val="00D670FC"/>
    <w:rsid w:val="00D74925"/>
    <w:rsid w:val="00D7628A"/>
    <w:rsid w:val="00D76FE0"/>
    <w:rsid w:val="00D770AE"/>
    <w:rsid w:val="00D7724D"/>
    <w:rsid w:val="00D804BD"/>
    <w:rsid w:val="00D808A6"/>
    <w:rsid w:val="00D808AB"/>
    <w:rsid w:val="00D80F21"/>
    <w:rsid w:val="00D810E4"/>
    <w:rsid w:val="00D8264A"/>
    <w:rsid w:val="00D867DE"/>
    <w:rsid w:val="00D90326"/>
    <w:rsid w:val="00D90737"/>
    <w:rsid w:val="00D90FB4"/>
    <w:rsid w:val="00D918CB"/>
    <w:rsid w:val="00D92EF2"/>
    <w:rsid w:val="00D93CFB"/>
    <w:rsid w:val="00D94088"/>
    <w:rsid w:val="00D94C0A"/>
    <w:rsid w:val="00D94E1F"/>
    <w:rsid w:val="00D97132"/>
    <w:rsid w:val="00D97826"/>
    <w:rsid w:val="00DA2B2D"/>
    <w:rsid w:val="00DA2B6E"/>
    <w:rsid w:val="00DA3302"/>
    <w:rsid w:val="00DA39D5"/>
    <w:rsid w:val="00DA403F"/>
    <w:rsid w:val="00DA43E3"/>
    <w:rsid w:val="00DA4481"/>
    <w:rsid w:val="00DA59CD"/>
    <w:rsid w:val="00DA7183"/>
    <w:rsid w:val="00DB0259"/>
    <w:rsid w:val="00DB0FE2"/>
    <w:rsid w:val="00DB1840"/>
    <w:rsid w:val="00DB2815"/>
    <w:rsid w:val="00DB38FB"/>
    <w:rsid w:val="00DB3EA0"/>
    <w:rsid w:val="00DB544A"/>
    <w:rsid w:val="00DB6BCF"/>
    <w:rsid w:val="00DB70D3"/>
    <w:rsid w:val="00DB7224"/>
    <w:rsid w:val="00DC0F5F"/>
    <w:rsid w:val="00DC2F36"/>
    <w:rsid w:val="00DC33A9"/>
    <w:rsid w:val="00DC40C7"/>
    <w:rsid w:val="00DC59A5"/>
    <w:rsid w:val="00DD0E46"/>
    <w:rsid w:val="00DD1437"/>
    <w:rsid w:val="00DD1703"/>
    <w:rsid w:val="00DD4580"/>
    <w:rsid w:val="00DD56A1"/>
    <w:rsid w:val="00DD5C27"/>
    <w:rsid w:val="00DD6880"/>
    <w:rsid w:val="00DD79D1"/>
    <w:rsid w:val="00DE0467"/>
    <w:rsid w:val="00DE2561"/>
    <w:rsid w:val="00DE3B62"/>
    <w:rsid w:val="00DE4948"/>
    <w:rsid w:val="00DE4ABE"/>
    <w:rsid w:val="00DE5946"/>
    <w:rsid w:val="00DE71EC"/>
    <w:rsid w:val="00DE74FA"/>
    <w:rsid w:val="00DE7CAA"/>
    <w:rsid w:val="00DE7D4F"/>
    <w:rsid w:val="00DF01B0"/>
    <w:rsid w:val="00DF2A27"/>
    <w:rsid w:val="00DF326A"/>
    <w:rsid w:val="00DF3295"/>
    <w:rsid w:val="00DF3D0D"/>
    <w:rsid w:val="00DF45DF"/>
    <w:rsid w:val="00DF5CFF"/>
    <w:rsid w:val="00DF6115"/>
    <w:rsid w:val="00DF748C"/>
    <w:rsid w:val="00DF7617"/>
    <w:rsid w:val="00E0098D"/>
    <w:rsid w:val="00E00A1B"/>
    <w:rsid w:val="00E0250D"/>
    <w:rsid w:val="00E02E50"/>
    <w:rsid w:val="00E03328"/>
    <w:rsid w:val="00E04358"/>
    <w:rsid w:val="00E05385"/>
    <w:rsid w:val="00E06A18"/>
    <w:rsid w:val="00E10041"/>
    <w:rsid w:val="00E109C3"/>
    <w:rsid w:val="00E11BD0"/>
    <w:rsid w:val="00E124F3"/>
    <w:rsid w:val="00E12889"/>
    <w:rsid w:val="00E13648"/>
    <w:rsid w:val="00E14F29"/>
    <w:rsid w:val="00E15BD4"/>
    <w:rsid w:val="00E1662D"/>
    <w:rsid w:val="00E17784"/>
    <w:rsid w:val="00E17B69"/>
    <w:rsid w:val="00E239E1"/>
    <w:rsid w:val="00E25B85"/>
    <w:rsid w:val="00E25F55"/>
    <w:rsid w:val="00E26204"/>
    <w:rsid w:val="00E278D7"/>
    <w:rsid w:val="00E30877"/>
    <w:rsid w:val="00E30D2B"/>
    <w:rsid w:val="00E31205"/>
    <w:rsid w:val="00E317C7"/>
    <w:rsid w:val="00E31809"/>
    <w:rsid w:val="00E32EE0"/>
    <w:rsid w:val="00E34845"/>
    <w:rsid w:val="00E34976"/>
    <w:rsid w:val="00E355E1"/>
    <w:rsid w:val="00E36767"/>
    <w:rsid w:val="00E36CCC"/>
    <w:rsid w:val="00E372AE"/>
    <w:rsid w:val="00E37CFA"/>
    <w:rsid w:val="00E37FA1"/>
    <w:rsid w:val="00E37FD9"/>
    <w:rsid w:val="00E41DD0"/>
    <w:rsid w:val="00E43104"/>
    <w:rsid w:val="00E43289"/>
    <w:rsid w:val="00E444AF"/>
    <w:rsid w:val="00E45AA5"/>
    <w:rsid w:val="00E469DC"/>
    <w:rsid w:val="00E46F94"/>
    <w:rsid w:val="00E4720A"/>
    <w:rsid w:val="00E47CEA"/>
    <w:rsid w:val="00E51A68"/>
    <w:rsid w:val="00E52840"/>
    <w:rsid w:val="00E53A3B"/>
    <w:rsid w:val="00E5438D"/>
    <w:rsid w:val="00E57EF4"/>
    <w:rsid w:val="00E616B2"/>
    <w:rsid w:val="00E63950"/>
    <w:rsid w:val="00E659CE"/>
    <w:rsid w:val="00E65C00"/>
    <w:rsid w:val="00E661F9"/>
    <w:rsid w:val="00E710A6"/>
    <w:rsid w:val="00E716CC"/>
    <w:rsid w:val="00E7177E"/>
    <w:rsid w:val="00E71A29"/>
    <w:rsid w:val="00E72792"/>
    <w:rsid w:val="00E727A8"/>
    <w:rsid w:val="00E740B2"/>
    <w:rsid w:val="00E75120"/>
    <w:rsid w:val="00E764C6"/>
    <w:rsid w:val="00E76589"/>
    <w:rsid w:val="00E80B18"/>
    <w:rsid w:val="00E8254E"/>
    <w:rsid w:val="00E84678"/>
    <w:rsid w:val="00E872F7"/>
    <w:rsid w:val="00E87A92"/>
    <w:rsid w:val="00E908C2"/>
    <w:rsid w:val="00E914C4"/>
    <w:rsid w:val="00E93AC1"/>
    <w:rsid w:val="00E93F23"/>
    <w:rsid w:val="00E93F60"/>
    <w:rsid w:val="00E94735"/>
    <w:rsid w:val="00E96A5C"/>
    <w:rsid w:val="00EA0728"/>
    <w:rsid w:val="00EA0AF0"/>
    <w:rsid w:val="00EA12D7"/>
    <w:rsid w:val="00EA2DCC"/>
    <w:rsid w:val="00EA791C"/>
    <w:rsid w:val="00EA7C1D"/>
    <w:rsid w:val="00EB008A"/>
    <w:rsid w:val="00EB1024"/>
    <w:rsid w:val="00EB4671"/>
    <w:rsid w:val="00EB5EF4"/>
    <w:rsid w:val="00EB6B06"/>
    <w:rsid w:val="00EB6D83"/>
    <w:rsid w:val="00EB79B8"/>
    <w:rsid w:val="00EC094E"/>
    <w:rsid w:val="00EC1175"/>
    <w:rsid w:val="00EC1429"/>
    <w:rsid w:val="00EC1CE8"/>
    <w:rsid w:val="00EC41D4"/>
    <w:rsid w:val="00EC496B"/>
    <w:rsid w:val="00EC6B97"/>
    <w:rsid w:val="00EC7846"/>
    <w:rsid w:val="00EC7FA9"/>
    <w:rsid w:val="00ED0718"/>
    <w:rsid w:val="00ED2AB1"/>
    <w:rsid w:val="00ED36FF"/>
    <w:rsid w:val="00ED58C3"/>
    <w:rsid w:val="00ED58E4"/>
    <w:rsid w:val="00ED59D0"/>
    <w:rsid w:val="00ED601B"/>
    <w:rsid w:val="00EE2449"/>
    <w:rsid w:val="00EE299D"/>
    <w:rsid w:val="00EE31A3"/>
    <w:rsid w:val="00EE333D"/>
    <w:rsid w:val="00EE5F5C"/>
    <w:rsid w:val="00EE6265"/>
    <w:rsid w:val="00EE65A0"/>
    <w:rsid w:val="00EF27EB"/>
    <w:rsid w:val="00EF3229"/>
    <w:rsid w:val="00EF4EC4"/>
    <w:rsid w:val="00EF53B8"/>
    <w:rsid w:val="00EF5CD9"/>
    <w:rsid w:val="00EF5F24"/>
    <w:rsid w:val="00EF7C68"/>
    <w:rsid w:val="00F02724"/>
    <w:rsid w:val="00F02809"/>
    <w:rsid w:val="00F02F34"/>
    <w:rsid w:val="00F03042"/>
    <w:rsid w:val="00F03206"/>
    <w:rsid w:val="00F03E1F"/>
    <w:rsid w:val="00F053F5"/>
    <w:rsid w:val="00F06447"/>
    <w:rsid w:val="00F0649C"/>
    <w:rsid w:val="00F06CBA"/>
    <w:rsid w:val="00F07A5F"/>
    <w:rsid w:val="00F102DD"/>
    <w:rsid w:val="00F11193"/>
    <w:rsid w:val="00F117FE"/>
    <w:rsid w:val="00F11EDE"/>
    <w:rsid w:val="00F14BA0"/>
    <w:rsid w:val="00F14E20"/>
    <w:rsid w:val="00F15371"/>
    <w:rsid w:val="00F1568A"/>
    <w:rsid w:val="00F15838"/>
    <w:rsid w:val="00F22977"/>
    <w:rsid w:val="00F23937"/>
    <w:rsid w:val="00F24312"/>
    <w:rsid w:val="00F249B6"/>
    <w:rsid w:val="00F25143"/>
    <w:rsid w:val="00F258F4"/>
    <w:rsid w:val="00F26542"/>
    <w:rsid w:val="00F27761"/>
    <w:rsid w:val="00F27E09"/>
    <w:rsid w:val="00F30935"/>
    <w:rsid w:val="00F33CF2"/>
    <w:rsid w:val="00F3727A"/>
    <w:rsid w:val="00F37820"/>
    <w:rsid w:val="00F4100D"/>
    <w:rsid w:val="00F41398"/>
    <w:rsid w:val="00F41BDF"/>
    <w:rsid w:val="00F439E5"/>
    <w:rsid w:val="00F43C42"/>
    <w:rsid w:val="00F4493B"/>
    <w:rsid w:val="00F45234"/>
    <w:rsid w:val="00F45A2B"/>
    <w:rsid w:val="00F47F07"/>
    <w:rsid w:val="00F47F51"/>
    <w:rsid w:val="00F50DDF"/>
    <w:rsid w:val="00F51A23"/>
    <w:rsid w:val="00F52941"/>
    <w:rsid w:val="00F547CD"/>
    <w:rsid w:val="00F54C33"/>
    <w:rsid w:val="00F57EF6"/>
    <w:rsid w:val="00F60758"/>
    <w:rsid w:val="00F60C51"/>
    <w:rsid w:val="00F61F64"/>
    <w:rsid w:val="00F63447"/>
    <w:rsid w:val="00F63D70"/>
    <w:rsid w:val="00F64DC9"/>
    <w:rsid w:val="00F66024"/>
    <w:rsid w:val="00F663F2"/>
    <w:rsid w:val="00F6666C"/>
    <w:rsid w:val="00F6681F"/>
    <w:rsid w:val="00F670F1"/>
    <w:rsid w:val="00F705F7"/>
    <w:rsid w:val="00F70AD1"/>
    <w:rsid w:val="00F7302E"/>
    <w:rsid w:val="00F7558F"/>
    <w:rsid w:val="00F75D2B"/>
    <w:rsid w:val="00F75EA0"/>
    <w:rsid w:val="00F76953"/>
    <w:rsid w:val="00F774D2"/>
    <w:rsid w:val="00F77639"/>
    <w:rsid w:val="00F777E1"/>
    <w:rsid w:val="00F8132F"/>
    <w:rsid w:val="00F81340"/>
    <w:rsid w:val="00F81F0B"/>
    <w:rsid w:val="00F822C5"/>
    <w:rsid w:val="00F83846"/>
    <w:rsid w:val="00F83F67"/>
    <w:rsid w:val="00F843AE"/>
    <w:rsid w:val="00F845B5"/>
    <w:rsid w:val="00F85E0F"/>
    <w:rsid w:val="00F867EE"/>
    <w:rsid w:val="00F90702"/>
    <w:rsid w:val="00F90D56"/>
    <w:rsid w:val="00F92433"/>
    <w:rsid w:val="00F94389"/>
    <w:rsid w:val="00F94CF7"/>
    <w:rsid w:val="00FA1183"/>
    <w:rsid w:val="00FA14D0"/>
    <w:rsid w:val="00FA2123"/>
    <w:rsid w:val="00FA324E"/>
    <w:rsid w:val="00FA53AE"/>
    <w:rsid w:val="00FA5B35"/>
    <w:rsid w:val="00FA5DE9"/>
    <w:rsid w:val="00FA6E61"/>
    <w:rsid w:val="00FA77DE"/>
    <w:rsid w:val="00FA7ABE"/>
    <w:rsid w:val="00FA7C5C"/>
    <w:rsid w:val="00FB0488"/>
    <w:rsid w:val="00FB18A2"/>
    <w:rsid w:val="00FB20CC"/>
    <w:rsid w:val="00FB3C85"/>
    <w:rsid w:val="00FB4440"/>
    <w:rsid w:val="00FB47A0"/>
    <w:rsid w:val="00FB4B33"/>
    <w:rsid w:val="00FB50A1"/>
    <w:rsid w:val="00FB5350"/>
    <w:rsid w:val="00FB5405"/>
    <w:rsid w:val="00FB5BF5"/>
    <w:rsid w:val="00FB6088"/>
    <w:rsid w:val="00FB67F5"/>
    <w:rsid w:val="00FB6C4C"/>
    <w:rsid w:val="00FB6D86"/>
    <w:rsid w:val="00FB79AE"/>
    <w:rsid w:val="00FC0537"/>
    <w:rsid w:val="00FC12E5"/>
    <w:rsid w:val="00FC22B7"/>
    <w:rsid w:val="00FC2C0B"/>
    <w:rsid w:val="00FC314D"/>
    <w:rsid w:val="00FC394A"/>
    <w:rsid w:val="00FC4398"/>
    <w:rsid w:val="00FC47D4"/>
    <w:rsid w:val="00FC55DC"/>
    <w:rsid w:val="00FC5728"/>
    <w:rsid w:val="00FC6EA8"/>
    <w:rsid w:val="00FC6EAB"/>
    <w:rsid w:val="00FC74CC"/>
    <w:rsid w:val="00FD1BA0"/>
    <w:rsid w:val="00FD1CC2"/>
    <w:rsid w:val="00FD33A2"/>
    <w:rsid w:val="00FD4EF3"/>
    <w:rsid w:val="00FD5465"/>
    <w:rsid w:val="00FD5E55"/>
    <w:rsid w:val="00FD7334"/>
    <w:rsid w:val="00FD74DB"/>
    <w:rsid w:val="00FD7E51"/>
    <w:rsid w:val="00FD7EC7"/>
    <w:rsid w:val="00FE0851"/>
    <w:rsid w:val="00FE0871"/>
    <w:rsid w:val="00FE0B86"/>
    <w:rsid w:val="00FE0FF3"/>
    <w:rsid w:val="00FE26E7"/>
    <w:rsid w:val="00FE2948"/>
    <w:rsid w:val="00FE316A"/>
    <w:rsid w:val="00FE38E5"/>
    <w:rsid w:val="00FE5EA8"/>
    <w:rsid w:val="00FE782D"/>
    <w:rsid w:val="00FF042E"/>
    <w:rsid w:val="00FF0E2F"/>
    <w:rsid w:val="00FF28F2"/>
    <w:rsid w:val="00FF2C63"/>
    <w:rsid w:val="00FF2C87"/>
    <w:rsid w:val="00FF3C6A"/>
    <w:rsid w:val="00FF6159"/>
    <w:rsid w:val="00FF67C0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2371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3716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371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738A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738A5"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738A5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773E5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3E5B"/>
    <w:rPr>
      <w:rFonts w:ascii="Arial" w:eastAsia="Times New Roman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2371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3716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371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738A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738A5"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738A5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773E5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3E5B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6466-06C4-4434-9D6E-920C3A56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F74C30D9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Brünsteiner, Marion (StMBW)</dc:creator>
  <cp:lastModifiedBy>Brünsteiner, Marion (StMBW)</cp:lastModifiedBy>
  <cp:revision>11</cp:revision>
  <cp:lastPrinted>2017-01-13T17:54:00Z</cp:lastPrinted>
  <dcterms:created xsi:type="dcterms:W3CDTF">2017-12-01T13:08:00Z</dcterms:created>
  <dcterms:modified xsi:type="dcterms:W3CDTF">2018-01-10T08:00:00Z</dcterms:modified>
</cp:coreProperties>
</file>