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0C" w:rsidRDefault="00810ADB" w:rsidP="00767612">
      <w:pPr>
        <w:jc w:val="center"/>
        <w:rPr>
          <w:b/>
          <w:u w:val="single"/>
        </w:rPr>
      </w:pPr>
      <w:r>
        <w:rPr>
          <w:b/>
          <w:u w:val="single"/>
        </w:rPr>
        <w:t>Form</w:t>
      </w:r>
      <w:r w:rsidR="00263B44">
        <w:rPr>
          <w:b/>
          <w:u w:val="single"/>
        </w:rPr>
        <w:t xml:space="preserve">blatt </w:t>
      </w:r>
      <w:r w:rsidR="00575C0C">
        <w:rPr>
          <w:b/>
          <w:u w:val="single"/>
        </w:rPr>
        <w:t xml:space="preserve">Anforderung und Abrechnung von </w:t>
      </w:r>
      <w:r w:rsidR="00732ADE">
        <w:rPr>
          <w:b/>
          <w:u w:val="single"/>
        </w:rPr>
        <w:t>Abschlagszahlunge</w:t>
      </w:r>
      <w:r w:rsidR="00395977" w:rsidRPr="006379AA">
        <w:rPr>
          <w:b/>
          <w:u w:val="single"/>
        </w:rPr>
        <w:t>n</w:t>
      </w:r>
      <w:r w:rsidR="00F004EC">
        <w:rPr>
          <w:b/>
          <w:u w:val="single"/>
        </w:rPr>
        <w:t xml:space="preserve">/ </w:t>
      </w:r>
    </w:p>
    <w:p w:rsidR="00767612" w:rsidRPr="00767612" w:rsidRDefault="00026D01" w:rsidP="00767612">
      <w:pPr>
        <w:jc w:val="center"/>
        <w:rPr>
          <w:b/>
          <w:u w:val="single"/>
        </w:rPr>
      </w:pPr>
      <w:r w:rsidRPr="006379AA">
        <w:rPr>
          <w:b/>
          <w:u w:val="single"/>
        </w:rPr>
        <w:t>E</w:t>
      </w:r>
      <w:r w:rsidR="001E5E80">
        <w:rPr>
          <w:b/>
          <w:u w:val="single"/>
        </w:rPr>
        <w:t>rasmus</w:t>
      </w:r>
      <w:r>
        <w:rPr>
          <w:b/>
          <w:u w:val="single"/>
        </w:rPr>
        <w:t>+ im Schulbereich</w:t>
      </w:r>
      <w:r w:rsidR="00192BC0">
        <w:rPr>
          <w:b/>
          <w:u w:val="single"/>
        </w:rPr>
        <w:t xml:space="preserve"> (allgemeinbildend</w:t>
      </w:r>
      <w:r w:rsidR="00E2298E">
        <w:rPr>
          <w:b/>
          <w:u w:val="single"/>
        </w:rPr>
        <w:t xml:space="preserve"> und berufsbildend)</w:t>
      </w:r>
    </w:p>
    <w:p w:rsidR="00E64792" w:rsidRDefault="00E64792" w:rsidP="006C4755">
      <w:pPr>
        <w:jc w:val="center"/>
      </w:pPr>
    </w:p>
    <w:p w:rsidR="006433F8" w:rsidRDefault="003204C6">
      <w:r>
        <w:t xml:space="preserve">An </w:t>
      </w:r>
      <w:r w:rsidR="00C30B7B">
        <w:t>di</w:t>
      </w:r>
      <w:r>
        <w:t>e</w:t>
      </w:r>
    </w:p>
    <w:p w:rsidR="00353024" w:rsidRDefault="003204C6">
      <w:r>
        <w:t>Regierung von</w:t>
      </w:r>
      <w:r w:rsidR="00C30B7B">
        <w:t xml:space="preserve"> / der</w:t>
      </w:r>
      <w:sdt>
        <w:sdtPr>
          <w:id w:val="2021961534"/>
          <w:placeholder>
            <w:docPart w:val="DC2AC6338EA24C3CAF4FF1ED753EFB13"/>
          </w:placeholder>
          <w:showingPlcHdr/>
        </w:sdtPr>
        <w:sdtEndPr/>
        <w:sdtContent>
          <w:r w:rsidR="00353024">
            <w:t xml:space="preserve">                                                                                  </w:t>
          </w:r>
        </w:sdtContent>
      </w:sdt>
    </w:p>
    <w:p w:rsidR="003204C6" w:rsidRDefault="003204C6">
      <w:r>
        <w:t>Adresse</w:t>
      </w:r>
      <w:r w:rsidR="00353024">
        <w:t xml:space="preserve">: </w:t>
      </w:r>
      <w:sdt>
        <w:sdtPr>
          <w:id w:val="457375287"/>
          <w:placeholder>
            <w:docPart w:val="3BE6B9C371C045FB89725E44CBDDE795"/>
          </w:placeholder>
          <w:showingPlcHdr/>
        </w:sdtPr>
        <w:sdtEndPr/>
        <w:sdtContent>
          <w:r w:rsidR="00353024">
            <w:t xml:space="preserve">                                                                                                       </w:t>
          </w:r>
        </w:sdtContent>
      </w:sdt>
    </w:p>
    <w:p w:rsidR="00353024" w:rsidRDefault="00353024"/>
    <w:p w:rsidR="00231C5F" w:rsidRPr="00D3132D" w:rsidRDefault="001E5E80" w:rsidP="00231C5F">
      <w:pPr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203599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9A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1C5F" w:rsidRPr="00D3132D">
        <w:rPr>
          <w:sz w:val="20"/>
          <w:szCs w:val="20"/>
        </w:rPr>
        <w:tab/>
      </w:r>
      <w:r w:rsidR="0086411C" w:rsidRPr="00D3132D">
        <w:rPr>
          <w:sz w:val="20"/>
          <w:szCs w:val="20"/>
        </w:rPr>
        <w:t xml:space="preserve">zur </w:t>
      </w:r>
      <w:r w:rsidR="00231C5F" w:rsidRPr="00D3132D">
        <w:rPr>
          <w:sz w:val="20"/>
          <w:szCs w:val="20"/>
        </w:rPr>
        <w:t>A</w:t>
      </w:r>
      <w:r w:rsidR="00EA1807">
        <w:rPr>
          <w:sz w:val="20"/>
          <w:szCs w:val="20"/>
        </w:rPr>
        <w:t>nforderung</w:t>
      </w:r>
      <w:r w:rsidR="00231C5F" w:rsidRPr="00D3132D">
        <w:rPr>
          <w:sz w:val="20"/>
          <w:szCs w:val="20"/>
        </w:rPr>
        <w:t xml:space="preserve"> einer Abschlagszahlung</w:t>
      </w:r>
    </w:p>
    <w:p w:rsidR="00826BF9" w:rsidRDefault="001E5E80" w:rsidP="00231C5F">
      <w:pPr>
        <w:ind w:left="284" w:hanging="284"/>
        <w:rPr>
          <w:sz w:val="20"/>
        </w:rPr>
      </w:pPr>
      <w:sdt>
        <w:sdtPr>
          <w:rPr>
            <w:sz w:val="20"/>
          </w:rPr>
          <w:id w:val="200971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ADC" w:rsidRPr="00D3132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31C5F" w:rsidRPr="00D3132D">
        <w:rPr>
          <w:sz w:val="20"/>
        </w:rPr>
        <w:tab/>
      </w:r>
      <w:r w:rsidR="0086411C" w:rsidRPr="00D3132D">
        <w:rPr>
          <w:sz w:val="20"/>
        </w:rPr>
        <w:t xml:space="preserve">zur </w:t>
      </w:r>
      <w:r w:rsidR="00231C5F" w:rsidRPr="00D3132D">
        <w:rPr>
          <w:sz w:val="20"/>
        </w:rPr>
        <w:t>Abrechnung der geleisteten Abschlagszahlung</w:t>
      </w:r>
      <w:r w:rsidR="00034D65" w:rsidRPr="00D3132D">
        <w:rPr>
          <w:sz w:val="20"/>
        </w:rPr>
        <w:t>/</w:t>
      </w:r>
      <w:r w:rsidR="00231C5F" w:rsidRPr="00D3132D">
        <w:rPr>
          <w:sz w:val="20"/>
        </w:rPr>
        <w:t>en</w:t>
      </w:r>
      <w:r w:rsidR="00312ADC" w:rsidRPr="00D3132D">
        <w:rPr>
          <w:sz w:val="20"/>
        </w:rPr>
        <w:t xml:space="preserve"> </w:t>
      </w:r>
      <w:r w:rsidR="00034D65" w:rsidRPr="00D3132D">
        <w:rPr>
          <w:sz w:val="20"/>
        </w:rPr>
        <w:t>(d</w:t>
      </w:r>
      <w:r w:rsidR="00312ADC" w:rsidRPr="00D3132D">
        <w:rPr>
          <w:sz w:val="20"/>
        </w:rPr>
        <w:t xml:space="preserve">er </w:t>
      </w:r>
      <w:r w:rsidR="00231C5F" w:rsidRPr="00D3132D">
        <w:rPr>
          <w:sz w:val="20"/>
        </w:rPr>
        <w:t>Nachweis</w:t>
      </w:r>
      <w:r w:rsidR="00312ADC" w:rsidRPr="00D3132D">
        <w:rPr>
          <w:sz w:val="20"/>
        </w:rPr>
        <w:t xml:space="preserve"> für die Abrechnung </w:t>
      </w:r>
      <w:r w:rsidR="00034D65" w:rsidRPr="00D3132D">
        <w:rPr>
          <w:sz w:val="20"/>
        </w:rPr>
        <w:t xml:space="preserve">- </w:t>
      </w:r>
      <w:r w:rsidR="00231C5F" w:rsidRPr="00D3132D">
        <w:rPr>
          <w:sz w:val="20"/>
        </w:rPr>
        <w:t>Excel-</w:t>
      </w:r>
      <w:r w:rsidR="00034D65" w:rsidRPr="00D3132D">
        <w:rPr>
          <w:sz w:val="20"/>
        </w:rPr>
        <w:t xml:space="preserve"> </w:t>
      </w:r>
      <w:r w:rsidR="00231C5F" w:rsidRPr="00D3132D">
        <w:rPr>
          <w:sz w:val="20"/>
        </w:rPr>
        <w:t>Tabelle</w:t>
      </w:r>
      <w:r w:rsidR="00034D65" w:rsidRPr="00D3132D">
        <w:rPr>
          <w:sz w:val="20"/>
        </w:rPr>
        <w:t xml:space="preserve"> - liegt an)</w:t>
      </w:r>
    </w:p>
    <w:p w:rsidR="00231C5F" w:rsidRDefault="00231C5F" w:rsidP="00231C5F">
      <w:pPr>
        <w:ind w:left="284" w:hanging="284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72"/>
        <w:gridCol w:w="331"/>
        <w:gridCol w:w="2842"/>
        <w:gridCol w:w="122"/>
        <w:gridCol w:w="2821"/>
      </w:tblGrid>
      <w:tr w:rsidR="006C4755" w:rsidRPr="006C4755" w:rsidTr="00AB1336">
        <w:tc>
          <w:tcPr>
            <w:tcW w:w="9288" w:type="dxa"/>
            <w:gridSpan w:val="5"/>
            <w:shd w:val="clear" w:color="auto" w:fill="A6A6A6" w:themeFill="background1" w:themeFillShade="A6"/>
          </w:tcPr>
          <w:p w:rsidR="006C4755" w:rsidRPr="006C4755" w:rsidRDefault="006C4755" w:rsidP="00E350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Pr="006C4755">
              <w:rPr>
                <w:b/>
                <w:sz w:val="20"/>
              </w:rPr>
              <w:t xml:space="preserve">. </w:t>
            </w:r>
            <w:r w:rsidR="00E35024">
              <w:rPr>
                <w:b/>
                <w:sz w:val="20"/>
              </w:rPr>
              <w:t>Teilnehmende staatliche Schule</w:t>
            </w:r>
          </w:p>
        </w:tc>
      </w:tr>
      <w:tr w:rsidR="006C4755" w:rsidRPr="006C4755" w:rsidTr="00AB1336">
        <w:tc>
          <w:tcPr>
            <w:tcW w:w="9288" w:type="dxa"/>
            <w:gridSpan w:val="5"/>
          </w:tcPr>
          <w:p w:rsidR="006C4755" w:rsidRPr="006C4755" w:rsidRDefault="006C4755" w:rsidP="00AB1336">
            <w:pPr>
              <w:rPr>
                <w:sz w:val="20"/>
              </w:rPr>
            </w:pPr>
            <w:r w:rsidRPr="006C4755">
              <w:rPr>
                <w:sz w:val="20"/>
              </w:rPr>
              <w:t xml:space="preserve">Bezeichnung der Schule </w:t>
            </w:r>
            <w:r>
              <w:rPr>
                <w:sz w:val="20"/>
              </w:rPr>
              <w:t>(auch bei MB-Dienststellen)</w:t>
            </w:r>
          </w:p>
          <w:sdt>
            <w:sdtPr>
              <w:id w:val="1974556584"/>
              <w:showingPlcHdr/>
            </w:sdtPr>
            <w:sdtEndPr/>
            <w:sdtContent>
              <w:p w:rsidR="006C4755" w:rsidRDefault="00246915" w:rsidP="00246915">
                <w:r w:rsidRPr="00353024">
                  <w:t xml:space="preserve">                                                                                                                  </w:t>
                </w:r>
              </w:p>
            </w:sdtContent>
          </w:sdt>
          <w:p w:rsidR="00246915" w:rsidRPr="006C4755" w:rsidRDefault="00246915" w:rsidP="00246915">
            <w:pPr>
              <w:rPr>
                <w:sz w:val="20"/>
              </w:rPr>
            </w:pPr>
          </w:p>
        </w:tc>
      </w:tr>
      <w:tr w:rsidR="003204C6" w:rsidRPr="006C4755" w:rsidTr="00B52D32">
        <w:tc>
          <w:tcPr>
            <w:tcW w:w="9288" w:type="dxa"/>
            <w:gridSpan w:val="5"/>
            <w:shd w:val="clear" w:color="auto" w:fill="A6A6A6" w:themeFill="background1" w:themeFillShade="A6"/>
          </w:tcPr>
          <w:p w:rsidR="003204C6" w:rsidRPr="006C4755" w:rsidRDefault="006C4755" w:rsidP="00575C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3204C6" w:rsidRPr="006C4755">
              <w:rPr>
                <w:b/>
                <w:sz w:val="20"/>
              </w:rPr>
              <w:t xml:space="preserve">. </w:t>
            </w:r>
            <w:r w:rsidR="00DF650C">
              <w:rPr>
                <w:b/>
                <w:sz w:val="20"/>
              </w:rPr>
              <w:t>P</w:t>
            </w:r>
            <w:r w:rsidR="00810ADB">
              <w:rPr>
                <w:b/>
                <w:sz w:val="20"/>
              </w:rPr>
              <w:t>rojektverantwortliche Person</w:t>
            </w:r>
            <w:r w:rsidR="00575C0C">
              <w:rPr>
                <w:b/>
                <w:sz w:val="20"/>
              </w:rPr>
              <w:t xml:space="preserve"> (bzw. – falls abweichend – </w:t>
            </w:r>
            <w:r w:rsidR="00F004EC">
              <w:rPr>
                <w:b/>
                <w:sz w:val="20"/>
              </w:rPr>
              <w:t>Kontoinhaber)</w:t>
            </w:r>
            <w:r w:rsidR="00810ADB" w:rsidRPr="006C4755">
              <w:rPr>
                <w:rStyle w:val="Funotenzeichen"/>
                <w:sz w:val="20"/>
              </w:rPr>
              <w:footnoteReference w:id="1"/>
            </w:r>
          </w:p>
        </w:tc>
      </w:tr>
      <w:tr w:rsidR="00E64792" w:rsidRPr="006C4755" w:rsidTr="00894F00">
        <w:tc>
          <w:tcPr>
            <w:tcW w:w="6467" w:type="dxa"/>
            <w:gridSpan w:val="4"/>
          </w:tcPr>
          <w:p w:rsidR="00E64792" w:rsidRPr="006C4755" w:rsidRDefault="00E64792" w:rsidP="003204C6">
            <w:pPr>
              <w:rPr>
                <w:sz w:val="20"/>
              </w:rPr>
            </w:pPr>
            <w:r w:rsidRPr="006C4755">
              <w:rPr>
                <w:sz w:val="20"/>
              </w:rPr>
              <w:t>Name, Vorname</w:t>
            </w:r>
            <w:r w:rsidR="005D7F99" w:rsidRPr="006C4755">
              <w:rPr>
                <w:sz w:val="20"/>
              </w:rPr>
              <w:t>, ggf. Dienstbezeichnung</w:t>
            </w:r>
          </w:p>
          <w:sdt>
            <w:sdtPr>
              <w:rPr>
                <w:sz w:val="20"/>
              </w:rPr>
              <w:id w:val="842365995"/>
              <w:showingPlcHdr/>
            </w:sdtPr>
            <w:sdtEndPr/>
            <w:sdtContent>
              <w:p w:rsidR="00E64792" w:rsidRPr="006C4755" w:rsidRDefault="00246915" w:rsidP="003204C6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                                                                                            </w:t>
                </w:r>
              </w:p>
            </w:sdtContent>
          </w:sdt>
          <w:p w:rsidR="00E64792" w:rsidRPr="006C4755" w:rsidRDefault="00E64792">
            <w:pPr>
              <w:rPr>
                <w:sz w:val="20"/>
              </w:rPr>
            </w:pPr>
          </w:p>
        </w:tc>
        <w:tc>
          <w:tcPr>
            <w:tcW w:w="2821" w:type="dxa"/>
          </w:tcPr>
          <w:p w:rsidR="00353024" w:rsidRDefault="00E64792">
            <w:pPr>
              <w:rPr>
                <w:sz w:val="20"/>
              </w:rPr>
            </w:pPr>
            <w:r w:rsidRPr="006C4755">
              <w:rPr>
                <w:sz w:val="20"/>
              </w:rPr>
              <w:t>Telefon</w:t>
            </w:r>
          </w:p>
          <w:p w:rsidR="00E64792" w:rsidRPr="006C4755" w:rsidRDefault="001E5E80" w:rsidP="0035302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443076318"/>
                <w:showingPlcHdr/>
              </w:sdtPr>
              <w:sdtEndPr/>
              <w:sdtContent>
                <w:r w:rsidR="00353024">
                  <w:rPr>
                    <w:sz w:val="20"/>
                  </w:rPr>
                  <w:t xml:space="preserve">                                   </w:t>
                </w:r>
              </w:sdtContent>
            </w:sdt>
          </w:p>
        </w:tc>
      </w:tr>
      <w:tr w:rsidR="003204C6" w:rsidRPr="006C4755" w:rsidTr="003204C6">
        <w:trPr>
          <w:trHeight w:val="881"/>
        </w:trPr>
        <w:tc>
          <w:tcPr>
            <w:tcW w:w="3503" w:type="dxa"/>
            <w:gridSpan w:val="2"/>
          </w:tcPr>
          <w:p w:rsidR="003204C6" w:rsidRPr="006C4755" w:rsidRDefault="003204C6">
            <w:pPr>
              <w:rPr>
                <w:sz w:val="20"/>
              </w:rPr>
            </w:pPr>
            <w:r w:rsidRPr="006C4755">
              <w:rPr>
                <w:sz w:val="20"/>
              </w:rPr>
              <w:t>PLZ</w:t>
            </w:r>
          </w:p>
          <w:sdt>
            <w:sdtPr>
              <w:rPr>
                <w:sz w:val="20"/>
              </w:rPr>
              <w:id w:val="825478959"/>
              <w:showingPlcHdr/>
            </w:sdtPr>
            <w:sdtEndPr/>
            <w:sdtContent>
              <w:p w:rsidR="003204C6" w:rsidRPr="006C4755" w:rsidRDefault="00353024" w:rsidP="00353024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                                       </w:t>
                </w:r>
              </w:p>
            </w:sdtContent>
          </w:sdt>
        </w:tc>
        <w:tc>
          <w:tcPr>
            <w:tcW w:w="2964" w:type="dxa"/>
            <w:gridSpan w:val="2"/>
          </w:tcPr>
          <w:p w:rsidR="00353024" w:rsidRDefault="003204C6">
            <w:pPr>
              <w:rPr>
                <w:sz w:val="20"/>
              </w:rPr>
            </w:pPr>
            <w:r w:rsidRPr="006C4755">
              <w:rPr>
                <w:sz w:val="20"/>
              </w:rPr>
              <w:t>Ort</w:t>
            </w:r>
          </w:p>
          <w:p w:rsidR="003204C6" w:rsidRPr="006C4755" w:rsidRDefault="001E5E80" w:rsidP="0035302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89858745"/>
                <w:showingPlcHdr/>
              </w:sdtPr>
              <w:sdtEndPr/>
              <w:sdtContent>
                <w:r w:rsidR="00353024">
                  <w:rPr>
                    <w:sz w:val="20"/>
                  </w:rPr>
                  <w:t xml:space="preserve">                                      </w:t>
                </w:r>
              </w:sdtContent>
            </w:sdt>
          </w:p>
        </w:tc>
        <w:tc>
          <w:tcPr>
            <w:tcW w:w="2821" w:type="dxa"/>
          </w:tcPr>
          <w:p w:rsidR="003204C6" w:rsidRDefault="003204C6">
            <w:pPr>
              <w:rPr>
                <w:sz w:val="20"/>
              </w:rPr>
            </w:pPr>
            <w:r w:rsidRPr="006C4755">
              <w:rPr>
                <w:sz w:val="20"/>
              </w:rPr>
              <w:t>Straße</w:t>
            </w:r>
          </w:p>
          <w:sdt>
            <w:sdtPr>
              <w:rPr>
                <w:sz w:val="20"/>
              </w:rPr>
              <w:id w:val="-319431884"/>
              <w:showingPlcHdr/>
            </w:sdtPr>
            <w:sdtEndPr/>
            <w:sdtContent>
              <w:p w:rsidR="00353024" w:rsidRPr="006C4755" w:rsidRDefault="00353024" w:rsidP="00353024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                           </w:t>
                </w:r>
              </w:p>
            </w:sdtContent>
          </w:sdt>
        </w:tc>
      </w:tr>
      <w:tr w:rsidR="003204C6" w:rsidRPr="006C4755" w:rsidTr="003204C6">
        <w:tc>
          <w:tcPr>
            <w:tcW w:w="3503" w:type="dxa"/>
            <w:gridSpan w:val="2"/>
          </w:tcPr>
          <w:p w:rsidR="003204C6" w:rsidRPr="006C4755" w:rsidRDefault="003204C6">
            <w:pPr>
              <w:rPr>
                <w:b/>
                <w:sz w:val="20"/>
              </w:rPr>
            </w:pPr>
            <w:r w:rsidRPr="006C4755">
              <w:rPr>
                <w:b/>
                <w:sz w:val="20"/>
              </w:rPr>
              <w:t>Bankverbindung</w:t>
            </w:r>
          </w:p>
          <w:p w:rsidR="003204C6" w:rsidRPr="006C4755" w:rsidRDefault="003204C6">
            <w:pPr>
              <w:rPr>
                <w:sz w:val="20"/>
              </w:rPr>
            </w:pPr>
            <w:r w:rsidRPr="006C4755">
              <w:rPr>
                <w:sz w:val="20"/>
              </w:rPr>
              <w:t>IBAN</w:t>
            </w:r>
          </w:p>
          <w:sdt>
            <w:sdtPr>
              <w:rPr>
                <w:sz w:val="20"/>
              </w:rPr>
              <w:id w:val="-758049414"/>
              <w:showingPlcHdr/>
            </w:sdtPr>
            <w:sdtEndPr/>
            <w:sdtContent>
              <w:p w:rsidR="003204C6" w:rsidRPr="006C4755" w:rsidRDefault="00353024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                                        </w:t>
                </w:r>
              </w:p>
            </w:sdtContent>
          </w:sdt>
          <w:p w:rsidR="003204C6" w:rsidRPr="006C4755" w:rsidRDefault="003204C6">
            <w:pPr>
              <w:rPr>
                <w:sz w:val="20"/>
              </w:rPr>
            </w:pPr>
          </w:p>
        </w:tc>
        <w:tc>
          <w:tcPr>
            <w:tcW w:w="2964" w:type="dxa"/>
            <w:gridSpan w:val="2"/>
          </w:tcPr>
          <w:p w:rsidR="003204C6" w:rsidRDefault="006379AA">
            <w:pPr>
              <w:rPr>
                <w:sz w:val="20"/>
              </w:rPr>
            </w:pPr>
            <w:r>
              <w:rPr>
                <w:sz w:val="20"/>
              </w:rPr>
              <w:br/>
            </w:r>
            <w:r w:rsidR="003204C6" w:rsidRPr="006C4755">
              <w:rPr>
                <w:sz w:val="20"/>
              </w:rPr>
              <w:t>BIC</w:t>
            </w:r>
          </w:p>
          <w:sdt>
            <w:sdtPr>
              <w:rPr>
                <w:sz w:val="20"/>
              </w:rPr>
              <w:id w:val="-1315412300"/>
              <w:showingPlcHdr/>
            </w:sdtPr>
            <w:sdtEndPr/>
            <w:sdtContent>
              <w:p w:rsidR="00353024" w:rsidRPr="006C4755" w:rsidRDefault="00353024" w:rsidP="00353024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                               </w:t>
                </w:r>
              </w:p>
            </w:sdtContent>
          </w:sdt>
        </w:tc>
        <w:tc>
          <w:tcPr>
            <w:tcW w:w="2821" w:type="dxa"/>
          </w:tcPr>
          <w:p w:rsidR="003204C6" w:rsidRDefault="006379AA">
            <w:pPr>
              <w:rPr>
                <w:sz w:val="20"/>
              </w:rPr>
            </w:pPr>
            <w:r>
              <w:rPr>
                <w:sz w:val="20"/>
              </w:rPr>
              <w:br/>
            </w:r>
            <w:r w:rsidR="0055002B" w:rsidRPr="006C4755">
              <w:rPr>
                <w:sz w:val="20"/>
              </w:rPr>
              <w:t>e-Mail</w:t>
            </w:r>
          </w:p>
          <w:sdt>
            <w:sdtPr>
              <w:rPr>
                <w:sz w:val="20"/>
              </w:rPr>
              <w:id w:val="563232356"/>
              <w:showingPlcHdr/>
            </w:sdtPr>
            <w:sdtEndPr/>
            <w:sdtContent>
              <w:p w:rsidR="00353024" w:rsidRPr="006C4755" w:rsidRDefault="00353024" w:rsidP="00353024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                           </w:t>
                </w:r>
              </w:p>
            </w:sdtContent>
          </w:sdt>
        </w:tc>
      </w:tr>
      <w:tr w:rsidR="00793060" w:rsidRPr="006C4755" w:rsidTr="00793060">
        <w:tc>
          <w:tcPr>
            <w:tcW w:w="9288" w:type="dxa"/>
            <w:gridSpan w:val="5"/>
            <w:shd w:val="clear" w:color="auto" w:fill="A6A6A6" w:themeFill="background1" w:themeFillShade="A6"/>
          </w:tcPr>
          <w:p w:rsidR="00793060" w:rsidRPr="006C4755" w:rsidRDefault="00793060" w:rsidP="003E6A88">
            <w:pPr>
              <w:rPr>
                <w:b/>
                <w:sz w:val="20"/>
              </w:rPr>
            </w:pPr>
            <w:r w:rsidRPr="006C4755">
              <w:rPr>
                <w:b/>
                <w:sz w:val="20"/>
              </w:rPr>
              <w:t xml:space="preserve">3. </w:t>
            </w:r>
            <w:r w:rsidR="003E6A88">
              <w:rPr>
                <w:b/>
                <w:sz w:val="20"/>
              </w:rPr>
              <w:t>Zahlungsinformation</w:t>
            </w:r>
          </w:p>
        </w:tc>
      </w:tr>
      <w:tr w:rsidR="00DF650C" w:rsidRPr="006C4755" w:rsidTr="0086411C">
        <w:tc>
          <w:tcPr>
            <w:tcW w:w="6467" w:type="dxa"/>
            <w:gridSpan w:val="4"/>
            <w:shd w:val="clear" w:color="auto" w:fill="FFFFFF" w:themeFill="background1"/>
          </w:tcPr>
          <w:p w:rsidR="00DF650C" w:rsidRPr="006C4755" w:rsidRDefault="00DF650C">
            <w:pPr>
              <w:rPr>
                <w:sz w:val="20"/>
              </w:rPr>
            </w:pPr>
            <w:r w:rsidRPr="006C4755">
              <w:rPr>
                <w:sz w:val="20"/>
              </w:rPr>
              <w:t>Verwendungszweck</w:t>
            </w:r>
            <w:r>
              <w:rPr>
                <w:sz w:val="20"/>
              </w:rPr>
              <w:t>:</w:t>
            </w:r>
          </w:p>
          <w:p w:rsidR="001B3820" w:rsidRDefault="00DF650C" w:rsidP="003E6A88">
            <w:pPr>
              <w:tabs>
                <w:tab w:val="center" w:pos="1643"/>
              </w:tabs>
              <w:rPr>
                <w:sz w:val="18"/>
                <w:szCs w:val="18"/>
              </w:rPr>
            </w:pPr>
            <w:r>
              <w:rPr>
                <w:sz w:val="18"/>
              </w:rPr>
              <w:br/>
              <w:t xml:space="preserve">Umsetzung des </w:t>
            </w:r>
            <w:r w:rsidRPr="003E6A88">
              <w:rPr>
                <w:sz w:val="18"/>
                <w:szCs w:val="18"/>
              </w:rPr>
              <w:t>ERASMUS+</w:t>
            </w:r>
            <w:r>
              <w:rPr>
                <w:sz w:val="18"/>
                <w:szCs w:val="18"/>
              </w:rPr>
              <w:t xml:space="preserve"> </w:t>
            </w:r>
            <w:r w:rsidRPr="003E6A8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3E6A88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rojekts</w:t>
            </w:r>
          </w:p>
          <w:p w:rsidR="001B3820" w:rsidRDefault="001B3820" w:rsidP="003E6A88">
            <w:pPr>
              <w:tabs>
                <w:tab w:val="center" w:pos="1643"/>
              </w:tabs>
              <w:rPr>
                <w:sz w:val="18"/>
                <w:szCs w:val="18"/>
              </w:rPr>
            </w:pPr>
          </w:p>
          <w:p w:rsidR="00DF650C" w:rsidRDefault="00DF650C" w:rsidP="003E6A88">
            <w:pPr>
              <w:tabs>
                <w:tab w:val="center" w:pos="164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737092842"/>
              </w:sdtPr>
              <w:sdtEndPr/>
              <w:sdtContent>
                <w:r w:rsidR="00EC5224" w:rsidRPr="00EC5224">
                  <w:rPr>
                    <w:color w:val="808080" w:themeColor="background1" w:themeShade="80"/>
                    <w:sz w:val="18"/>
                    <w:szCs w:val="18"/>
                  </w:rPr>
                  <w:t>Projekttitel</w:t>
                </w:r>
              </w:sdtContent>
            </w:sdt>
            <w:r>
              <w:rPr>
                <w:sz w:val="18"/>
                <w:szCs w:val="18"/>
              </w:rPr>
              <w:t xml:space="preserve">, </w:t>
            </w:r>
            <w:sdt>
              <w:sdtPr>
                <w:rPr>
                  <w:sz w:val="18"/>
                  <w:szCs w:val="18"/>
                </w:rPr>
                <w:id w:val="-1426715619"/>
                <w:showingPlcHdr/>
              </w:sdtPr>
              <w:sdtEndPr/>
              <w:sdtContent>
                <w:r w:rsidR="009D05D9">
                  <w:rPr>
                    <w:rStyle w:val="Platzhaltertext"/>
                    <w:sz w:val="20"/>
                    <w:szCs w:val="20"/>
                  </w:rPr>
                  <w:t>EU-Vereinbarungsnummer</w:t>
                </w:r>
              </w:sdtContent>
            </w:sdt>
          </w:p>
          <w:p w:rsidR="00DF650C" w:rsidRDefault="00DF650C" w:rsidP="003E6A88">
            <w:pPr>
              <w:tabs>
                <w:tab w:val="center" w:pos="1643"/>
              </w:tabs>
              <w:rPr>
                <w:sz w:val="18"/>
                <w:szCs w:val="18"/>
              </w:rPr>
            </w:pPr>
          </w:p>
          <w:p w:rsidR="00DF650C" w:rsidRDefault="00DF650C" w:rsidP="003E6A88">
            <w:pPr>
              <w:tabs>
                <w:tab w:val="center" w:pos="1643"/>
              </w:tabs>
              <w:rPr>
                <w:sz w:val="18"/>
                <w:szCs w:val="18"/>
              </w:rPr>
            </w:pPr>
          </w:p>
          <w:p w:rsidR="00DF650C" w:rsidRPr="00B87F90" w:rsidRDefault="00DF650C" w:rsidP="003E6A88">
            <w:pPr>
              <w:tabs>
                <w:tab w:val="center" w:pos="1643"/>
              </w:tabs>
              <w:rPr>
                <w:sz w:val="18"/>
                <w:szCs w:val="18"/>
              </w:rPr>
            </w:pPr>
            <w:r>
              <w:rPr>
                <w:sz w:val="18"/>
              </w:rPr>
              <w:t xml:space="preserve">einschließlich Vor- und Nachbereitung. </w:t>
            </w:r>
          </w:p>
          <w:p w:rsidR="00DF650C" w:rsidRPr="006C4755" w:rsidRDefault="00DF650C" w:rsidP="00353024">
            <w:pPr>
              <w:rPr>
                <w:sz w:val="20"/>
              </w:rPr>
            </w:pPr>
          </w:p>
        </w:tc>
        <w:tc>
          <w:tcPr>
            <w:tcW w:w="2821" w:type="dxa"/>
            <w:shd w:val="clear" w:color="auto" w:fill="FFFFFF" w:themeFill="background1"/>
          </w:tcPr>
          <w:p w:rsidR="00DF650C" w:rsidRPr="006C4755" w:rsidRDefault="00DF650C" w:rsidP="00DF650C">
            <w:pPr>
              <w:rPr>
                <w:sz w:val="20"/>
              </w:rPr>
            </w:pPr>
            <w:r w:rsidRPr="006C4755">
              <w:rPr>
                <w:sz w:val="20"/>
              </w:rPr>
              <w:t>Betrag</w:t>
            </w:r>
            <w:r w:rsidR="0086411C">
              <w:rPr>
                <w:sz w:val="20"/>
              </w:rPr>
              <w:t xml:space="preserve"> </w:t>
            </w:r>
            <w:r w:rsidR="00341723">
              <w:rPr>
                <w:sz w:val="20"/>
              </w:rPr>
              <w:t>der Abschlagszahlung/</w:t>
            </w:r>
            <w:r w:rsidR="00341723">
              <w:rPr>
                <w:sz w:val="20"/>
              </w:rPr>
              <w:br/>
              <w:t xml:space="preserve">Schlusszahlung </w:t>
            </w:r>
            <w:r w:rsidR="0086411C">
              <w:rPr>
                <w:sz w:val="20"/>
              </w:rPr>
              <w:t>(EUR)</w:t>
            </w:r>
            <w:r>
              <w:rPr>
                <w:sz w:val="20"/>
              </w:rPr>
              <w:t>:</w:t>
            </w:r>
          </w:p>
          <w:p w:rsidR="00DF650C" w:rsidRDefault="00DF650C" w:rsidP="00DF650C">
            <w:pPr>
              <w:ind w:left="193" w:hanging="193"/>
              <w:rPr>
                <w:sz w:val="20"/>
              </w:rPr>
            </w:pPr>
          </w:p>
          <w:sdt>
            <w:sdtPr>
              <w:rPr>
                <w:sz w:val="36"/>
                <w:szCs w:val="36"/>
              </w:rPr>
              <w:id w:val="1503695904"/>
              <w:showingPlcHdr/>
            </w:sdtPr>
            <w:sdtEndPr/>
            <w:sdtContent>
              <w:p w:rsidR="0086411C" w:rsidRPr="00A02FC1" w:rsidRDefault="00A02FC1" w:rsidP="00A02FC1">
                <w:pPr>
                  <w:ind w:left="193" w:hanging="193"/>
                  <w:rPr>
                    <w:sz w:val="36"/>
                    <w:szCs w:val="36"/>
                  </w:rPr>
                </w:pPr>
                <w:r>
                  <w:rPr>
                    <w:sz w:val="36"/>
                    <w:szCs w:val="36"/>
                  </w:rPr>
                  <w:t xml:space="preserve">     </w:t>
                </w:r>
              </w:p>
            </w:sdtContent>
          </w:sdt>
        </w:tc>
      </w:tr>
      <w:tr w:rsidR="005F6F0E" w:rsidRPr="006C4755" w:rsidTr="005F6F0E">
        <w:tc>
          <w:tcPr>
            <w:tcW w:w="9288" w:type="dxa"/>
            <w:gridSpan w:val="5"/>
            <w:shd w:val="clear" w:color="auto" w:fill="A6A6A6" w:themeFill="background1" w:themeFillShade="A6"/>
          </w:tcPr>
          <w:p w:rsidR="005F6F0E" w:rsidRPr="006C4755" w:rsidRDefault="005F6F0E" w:rsidP="00312ADC">
            <w:pPr>
              <w:tabs>
                <w:tab w:val="left" w:pos="6120"/>
              </w:tabs>
              <w:rPr>
                <w:b/>
                <w:sz w:val="20"/>
              </w:rPr>
            </w:pPr>
            <w:r w:rsidRPr="006C4755">
              <w:rPr>
                <w:b/>
                <w:sz w:val="20"/>
              </w:rPr>
              <w:t xml:space="preserve">4. Bestätigung </w:t>
            </w:r>
            <w:r w:rsidR="00312ADC" w:rsidRPr="00F7244B">
              <w:rPr>
                <w:b/>
                <w:sz w:val="20"/>
              </w:rPr>
              <w:t>der Projektleitung</w:t>
            </w:r>
          </w:p>
        </w:tc>
      </w:tr>
      <w:tr w:rsidR="00E64792" w:rsidRPr="006C4755" w:rsidTr="00E64792">
        <w:tc>
          <w:tcPr>
            <w:tcW w:w="9288" w:type="dxa"/>
            <w:gridSpan w:val="5"/>
            <w:shd w:val="clear" w:color="auto" w:fill="auto"/>
          </w:tcPr>
          <w:p w:rsidR="00921082" w:rsidRDefault="003E6A88">
            <w:pPr>
              <w:rPr>
                <w:sz w:val="20"/>
              </w:rPr>
            </w:pPr>
            <w:r>
              <w:rPr>
                <w:sz w:val="20"/>
              </w:rPr>
              <w:t>Ich bestätige die Richtigkeit und Vollständigkeit meiner Angaben</w:t>
            </w:r>
            <w:r w:rsidR="00B87F90">
              <w:rPr>
                <w:sz w:val="20"/>
              </w:rPr>
              <w:t>.</w:t>
            </w:r>
          </w:p>
          <w:p w:rsidR="003E6A88" w:rsidRPr="006C4755" w:rsidRDefault="003E6A88">
            <w:pPr>
              <w:rPr>
                <w:sz w:val="20"/>
              </w:rPr>
            </w:pPr>
          </w:p>
          <w:sdt>
            <w:sdtPr>
              <w:rPr>
                <w:sz w:val="20"/>
              </w:rPr>
              <w:id w:val="-1412535823"/>
              <w:showingPlcHdr/>
            </w:sdtPr>
            <w:sdtEndPr/>
            <w:sdtContent>
              <w:p w:rsidR="003E6A88" w:rsidRDefault="00353024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                                                                                                                                           </w:t>
                </w:r>
              </w:p>
            </w:sdtContent>
          </w:sdt>
          <w:p w:rsidR="003E6A88" w:rsidRDefault="003E6A88">
            <w:pPr>
              <w:rPr>
                <w:sz w:val="20"/>
              </w:rPr>
            </w:pPr>
          </w:p>
          <w:p w:rsidR="00E64792" w:rsidRPr="006C4755" w:rsidRDefault="00567316">
            <w:pPr>
              <w:rPr>
                <w:sz w:val="20"/>
              </w:rPr>
            </w:pPr>
            <w:r w:rsidRPr="006C4755">
              <w:rPr>
                <w:sz w:val="20"/>
              </w:rPr>
              <w:t xml:space="preserve">Ort, Datum        </w:t>
            </w:r>
            <w:r w:rsidR="009C7A74" w:rsidRPr="006C4755">
              <w:rPr>
                <w:sz w:val="20"/>
              </w:rPr>
              <w:t xml:space="preserve">                     </w:t>
            </w:r>
            <w:r w:rsidRPr="006C4755">
              <w:rPr>
                <w:sz w:val="20"/>
              </w:rPr>
              <w:t xml:space="preserve"> </w:t>
            </w:r>
            <w:r w:rsidR="00E64792" w:rsidRPr="006C4755">
              <w:rPr>
                <w:sz w:val="20"/>
              </w:rPr>
              <w:t xml:space="preserve">Unterschrift der </w:t>
            </w:r>
            <w:r w:rsidR="009C7A74" w:rsidRPr="006C4755">
              <w:rPr>
                <w:sz w:val="20"/>
              </w:rPr>
              <w:t xml:space="preserve">für </w:t>
            </w:r>
            <w:r w:rsidR="00E64792" w:rsidRPr="006C4755">
              <w:rPr>
                <w:sz w:val="20"/>
              </w:rPr>
              <w:t xml:space="preserve">das Projekt </w:t>
            </w:r>
            <w:r w:rsidR="009C7A74" w:rsidRPr="006C4755">
              <w:rPr>
                <w:sz w:val="20"/>
              </w:rPr>
              <w:t xml:space="preserve">verantwortlichen </w:t>
            </w:r>
            <w:r w:rsidR="00E64792" w:rsidRPr="006C4755">
              <w:rPr>
                <w:sz w:val="20"/>
              </w:rPr>
              <w:t>Person</w:t>
            </w:r>
          </w:p>
          <w:p w:rsidR="00E64792" w:rsidRPr="006C4755" w:rsidRDefault="00E64792">
            <w:pPr>
              <w:rPr>
                <w:sz w:val="20"/>
              </w:rPr>
            </w:pPr>
          </w:p>
        </w:tc>
      </w:tr>
      <w:tr w:rsidR="003E6A88" w:rsidRPr="006C4755" w:rsidTr="00CF2CA3"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E6A88" w:rsidRPr="006C4755" w:rsidRDefault="003E6A88" w:rsidP="00355B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5. Bestätigung de</w:t>
            </w:r>
            <w:r w:rsidR="00355B41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 xml:space="preserve"> Schullei</w:t>
            </w:r>
            <w:r w:rsidR="00355B41">
              <w:rPr>
                <w:b/>
                <w:sz w:val="20"/>
              </w:rPr>
              <w:t>terin/des Schulleiters</w:t>
            </w:r>
          </w:p>
        </w:tc>
      </w:tr>
      <w:tr w:rsidR="00CF2CA3" w:rsidRPr="006C4755" w:rsidTr="00A02FC1">
        <w:trPr>
          <w:trHeight w:val="376"/>
        </w:trPr>
        <w:tc>
          <w:tcPr>
            <w:tcW w:w="9288" w:type="dxa"/>
            <w:gridSpan w:val="5"/>
            <w:tcBorders>
              <w:bottom w:val="nil"/>
            </w:tcBorders>
            <w:shd w:val="clear" w:color="auto" w:fill="auto"/>
          </w:tcPr>
          <w:p w:rsidR="00CF2CA3" w:rsidRPr="006C4755" w:rsidRDefault="00CF2CA3" w:rsidP="00353024">
            <w:pPr>
              <w:rPr>
                <w:sz w:val="20"/>
              </w:rPr>
            </w:pPr>
            <w:r w:rsidRPr="003E6A88">
              <w:rPr>
                <w:sz w:val="20"/>
              </w:rPr>
              <w:t>Die sachliche und rechnerische Richtig</w:t>
            </w:r>
            <w:r>
              <w:rPr>
                <w:sz w:val="20"/>
              </w:rPr>
              <w:t xml:space="preserve">keit der Angaben wird bestätigt </w:t>
            </w:r>
            <w:r w:rsidRPr="00353024">
              <w:rPr>
                <w:sz w:val="20"/>
              </w:rPr>
              <w:t>(vgl. Nr. 11 VV 70 BayHO)</w:t>
            </w:r>
          </w:p>
        </w:tc>
      </w:tr>
      <w:tr w:rsidR="00CF2CA3" w:rsidRPr="006C4755" w:rsidTr="00A02FC1">
        <w:trPr>
          <w:trHeight w:val="1001"/>
        </w:trPr>
        <w:sdt>
          <w:sdtPr>
            <w:rPr>
              <w:sz w:val="20"/>
            </w:rPr>
            <w:id w:val="-1802065965"/>
            <w:showingPlcHdr/>
          </w:sdtPr>
          <w:sdtEndPr/>
          <w:sdtContent>
            <w:tc>
              <w:tcPr>
                <w:tcW w:w="3172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CF2CA3" w:rsidRPr="003E6A88" w:rsidRDefault="00353024" w:rsidP="00353024">
                <w:pPr>
                  <w:tabs>
                    <w:tab w:val="left" w:pos="3873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                                  </w:t>
                </w:r>
              </w:p>
            </w:tc>
          </w:sdtContent>
        </w:sdt>
        <w:sdt>
          <w:sdtPr>
            <w:rPr>
              <w:sz w:val="20"/>
            </w:rPr>
            <w:id w:val="-1161609232"/>
            <w:showingPlcHdr/>
          </w:sdtPr>
          <w:sdtEndPr/>
          <w:sdtContent>
            <w:tc>
              <w:tcPr>
                <w:tcW w:w="3173" w:type="dxa"/>
                <w:gridSpan w:val="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CF2CA3" w:rsidRPr="003E6A88" w:rsidRDefault="00A02FC1" w:rsidP="00CF2CA3">
                <w:pPr>
                  <w:tabs>
                    <w:tab w:val="left" w:pos="3873"/>
                  </w:tabs>
                  <w:rPr>
                    <w:sz w:val="20"/>
                  </w:rPr>
                </w:pPr>
                <w:r w:rsidRPr="00F7244B">
                  <w:rPr>
                    <w:sz w:val="20"/>
                  </w:rPr>
                  <w:t xml:space="preserve">                                  </w:t>
                </w:r>
              </w:p>
            </w:tc>
          </w:sdtContent>
        </w:sdt>
        <w:tc>
          <w:tcPr>
            <w:tcW w:w="294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CA3" w:rsidRPr="00F7244B" w:rsidRDefault="00CF2CA3" w:rsidP="00353024">
            <w:pPr>
              <w:rPr>
                <w:sz w:val="20"/>
              </w:rPr>
            </w:pPr>
          </w:p>
        </w:tc>
      </w:tr>
      <w:tr w:rsidR="00CF2CA3" w:rsidRPr="006C4755" w:rsidTr="00C86766">
        <w:trPr>
          <w:trHeight w:val="274"/>
        </w:trPr>
        <w:tc>
          <w:tcPr>
            <w:tcW w:w="3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2CA3" w:rsidRPr="003E6A88" w:rsidRDefault="00CF2CA3" w:rsidP="00CF2CA3">
            <w:pPr>
              <w:tabs>
                <w:tab w:val="left" w:pos="3873"/>
              </w:tabs>
              <w:rPr>
                <w:sz w:val="20"/>
              </w:rPr>
            </w:pPr>
            <w:r w:rsidRPr="003E6A88">
              <w:rPr>
                <w:sz w:val="20"/>
              </w:rPr>
              <w:t xml:space="preserve">Ort, Datum                                         </w:t>
            </w:r>
          </w:p>
        </w:tc>
        <w:tc>
          <w:tcPr>
            <w:tcW w:w="317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2CA3" w:rsidRPr="003E6A88" w:rsidRDefault="00355B41" w:rsidP="00034D65">
            <w:pPr>
              <w:tabs>
                <w:tab w:val="left" w:pos="3873"/>
              </w:tabs>
              <w:rPr>
                <w:sz w:val="20"/>
              </w:rPr>
            </w:pPr>
            <w:r>
              <w:rPr>
                <w:sz w:val="20"/>
              </w:rPr>
              <w:t>(Vor- und Nachname)</w:t>
            </w:r>
          </w:p>
        </w:tc>
        <w:tc>
          <w:tcPr>
            <w:tcW w:w="294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CA3" w:rsidRPr="00F7244B" w:rsidRDefault="00034D65" w:rsidP="00CF2CA3">
            <w:pPr>
              <w:rPr>
                <w:sz w:val="20"/>
              </w:rPr>
            </w:pPr>
            <w:r w:rsidRPr="00F7244B">
              <w:rPr>
                <w:sz w:val="20"/>
              </w:rPr>
              <w:t>(Unterschrift)</w:t>
            </w:r>
          </w:p>
        </w:tc>
      </w:tr>
    </w:tbl>
    <w:p w:rsidR="00997595" w:rsidRDefault="00997595" w:rsidP="00997595"/>
    <w:p w:rsidR="00CC0FA7" w:rsidRDefault="00CC0FA7"/>
    <w:sectPr w:rsidR="00CC0FA7" w:rsidSect="009F2B21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60" w:rsidRDefault="003F7B60" w:rsidP="00E64792">
      <w:r>
        <w:separator/>
      </w:r>
    </w:p>
  </w:endnote>
  <w:endnote w:type="continuationSeparator" w:id="0">
    <w:p w:rsidR="003F7B60" w:rsidRDefault="003F7B60" w:rsidP="00E6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60" w:rsidRDefault="003F7B60" w:rsidP="00E64792">
      <w:r>
        <w:separator/>
      </w:r>
    </w:p>
  </w:footnote>
  <w:footnote w:type="continuationSeparator" w:id="0">
    <w:p w:rsidR="003F7B60" w:rsidRDefault="003F7B60" w:rsidP="00E64792">
      <w:r>
        <w:continuationSeparator/>
      </w:r>
    </w:p>
  </w:footnote>
  <w:footnote w:id="1">
    <w:p w:rsidR="00810ADB" w:rsidRDefault="00810ADB" w:rsidP="00810ADB">
      <w:pPr>
        <w:pStyle w:val="Funotentext"/>
      </w:pPr>
      <w:r>
        <w:rPr>
          <w:rStyle w:val="Funotenzeichen"/>
        </w:rPr>
        <w:footnoteRef/>
      </w:r>
      <w:r>
        <w:t xml:space="preserve"> Hinweis: Hierbei muss es sich um eine verbeamtete Person handeln, die für ein Amt ab Besoldungsgruppe A 10 qualifiziert ist oder um eine Arbeitnehmerin bzw. einen Arbeitnehmer in vergleichbarer Dienststellung.</w:t>
      </w:r>
      <w:r w:rsidR="007B0A5F">
        <w:t xml:space="preserve"> Die Person muss an der Schule dauerhaft beschäftigt sein.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9E" w:rsidRPr="002D409E" w:rsidRDefault="002D409E">
    <w:pPr>
      <w:pStyle w:val="Kopfzeile"/>
      <w:rPr>
        <w:sz w:val="20"/>
        <w:szCs w:val="20"/>
      </w:rPr>
    </w:pPr>
    <w:r w:rsidRPr="002D409E">
      <w:rPr>
        <w:sz w:val="20"/>
        <w:szCs w:val="20"/>
      </w:rPr>
      <w:t>(</w:t>
    </w:r>
    <w:r w:rsidR="00F004EC" w:rsidRPr="00B64B1F">
      <w:rPr>
        <w:sz w:val="20"/>
        <w:szCs w:val="20"/>
      </w:rPr>
      <w:t xml:space="preserve">Stand: </w:t>
    </w:r>
    <w:r w:rsidR="001E5E80">
      <w:rPr>
        <w:sz w:val="20"/>
        <w:szCs w:val="20"/>
      </w:rPr>
      <w:t>01.1</w:t>
    </w:r>
    <w:r w:rsidR="00E2298E">
      <w:rPr>
        <w:sz w:val="20"/>
        <w:szCs w:val="20"/>
      </w:rPr>
      <w:t>2.201</w:t>
    </w:r>
    <w:r w:rsidR="001E5E80">
      <w:rPr>
        <w:sz w:val="20"/>
        <w:szCs w:val="20"/>
      </w:rPr>
      <w:t>7</w:t>
    </w:r>
    <w:r w:rsidRPr="00A02FC1">
      <w:rPr>
        <w:sz w:val="20"/>
        <w:szCs w:val="20"/>
      </w:rPr>
      <w:t>)</w:t>
    </w:r>
  </w:p>
  <w:p w:rsidR="002D409E" w:rsidRDefault="002D409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88B"/>
    <w:multiLevelType w:val="hybridMultilevel"/>
    <w:tmpl w:val="80E427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00701"/>
    <w:multiLevelType w:val="hybridMultilevel"/>
    <w:tmpl w:val="5FCA27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i Kocher">
    <w15:presenceInfo w15:providerId="None" w15:userId="Kai Koc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C6"/>
    <w:rsid w:val="00006464"/>
    <w:rsid w:val="00006ADB"/>
    <w:rsid w:val="000136B4"/>
    <w:rsid w:val="000178D0"/>
    <w:rsid w:val="0002302A"/>
    <w:rsid w:val="0002363F"/>
    <w:rsid w:val="00026D01"/>
    <w:rsid w:val="00034D65"/>
    <w:rsid w:val="00037C01"/>
    <w:rsid w:val="000417C7"/>
    <w:rsid w:val="000735D0"/>
    <w:rsid w:val="00077BC0"/>
    <w:rsid w:val="00084152"/>
    <w:rsid w:val="00096E29"/>
    <w:rsid w:val="000A62AF"/>
    <w:rsid w:val="000B0951"/>
    <w:rsid w:val="000C3D08"/>
    <w:rsid w:val="000C50F6"/>
    <w:rsid w:val="000D0612"/>
    <w:rsid w:val="000D411D"/>
    <w:rsid w:val="000E2E2A"/>
    <w:rsid w:val="000E475B"/>
    <w:rsid w:val="000E6382"/>
    <w:rsid w:val="000F304C"/>
    <w:rsid w:val="00104ED0"/>
    <w:rsid w:val="00123C1E"/>
    <w:rsid w:val="001341D2"/>
    <w:rsid w:val="001418B7"/>
    <w:rsid w:val="00164BC5"/>
    <w:rsid w:val="00170A4D"/>
    <w:rsid w:val="00174CD4"/>
    <w:rsid w:val="001900E0"/>
    <w:rsid w:val="00191158"/>
    <w:rsid w:val="00192BC0"/>
    <w:rsid w:val="001A15ED"/>
    <w:rsid w:val="001B3820"/>
    <w:rsid w:val="001C6AA9"/>
    <w:rsid w:val="001E3426"/>
    <w:rsid w:val="001E5E80"/>
    <w:rsid w:val="001F09A9"/>
    <w:rsid w:val="002015A1"/>
    <w:rsid w:val="00204C44"/>
    <w:rsid w:val="00210F2F"/>
    <w:rsid w:val="002249D4"/>
    <w:rsid w:val="00231C5F"/>
    <w:rsid w:val="00232F8C"/>
    <w:rsid w:val="00246915"/>
    <w:rsid w:val="00246C21"/>
    <w:rsid w:val="00253F07"/>
    <w:rsid w:val="002540F4"/>
    <w:rsid w:val="00256071"/>
    <w:rsid w:val="00263B44"/>
    <w:rsid w:val="0026751E"/>
    <w:rsid w:val="00292A0D"/>
    <w:rsid w:val="002A1AB3"/>
    <w:rsid w:val="002A55D9"/>
    <w:rsid w:val="002B6EAC"/>
    <w:rsid w:val="002C6FB2"/>
    <w:rsid w:val="002D409E"/>
    <w:rsid w:val="00312311"/>
    <w:rsid w:val="00312ADC"/>
    <w:rsid w:val="003204C6"/>
    <w:rsid w:val="00325C04"/>
    <w:rsid w:val="003401EA"/>
    <w:rsid w:val="00341723"/>
    <w:rsid w:val="0035221F"/>
    <w:rsid w:val="00353024"/>
    <w:rsid w:val="00353F58"/>
    <w:rsid w:val="00354D4E"/>
    <w:rsid w:val="00355B41"/>
    <w:rsid w:val="0036780B"/>
    <w:rsid w:val="00395977"/>
    <w:rsid w:val="003A5BAC"/>
    <w:rsid w:val="003A7ADD"/>
    <w:rsid w:val="003C5CB6"/>
    <w:rsid w:val="003D2D5D"/>
    <w:rsid w:val="003D5DA5"/>
    <w:rsid w:val="003E6A88"/>
    <w:rsid w:val="003F7B60"/>
    <w:rsid w:val="00416A73"/>
    <w:rsid w:val="00422594"/>
    <w:rsid w:val="00430D5E"/>
    <w:rsid w:val="00433133"/>
    <w:rsid w:val="00435A4B"/>
    <w:rsid w:val="00435A8D"/>
    <w:rsid w:val="00445FDE"/>
    <w:rsid w:val="004462F1"/>
    <w:rsid w:val="00452A9D"/>
    <w:rsid w:val="00472C4F"/>
    <w:rsid w:val="0048303C"/>
    <w:rsid w:val="004A321A"/>
    <w:rsid w:val="004B3A55"/>
    <w:rsid w:val="004B7701"/>
    <w:rsid w:val="004D02F9"/>
    <w:rsid w:val="00512D52"/>
    <w:rsid w:val="00526AE7"/>
    <w:rsid w:val="00535577"/>
    <w:rsid w:val="0055002B"/>
    <w:rsid w:val="005615BC"/>
    <w:rsid w:val="00567316"/>
    <w:rsid w:val="00570D49"/>
    <w:rsid w:val="00575C0C"/>
    <w:rsid w:val="00585AAB"/>
    <w:rsid w:val="00587C51"/>
    <w:rsid w:val="005926AA"/>
    <w:rsid w:val="005944CD"/>
    <w:rsid w:val="00597595"/>
    <w:rsid w:val="005A4488"/>
    <w:rsid w:val="005A44E9"/>
    <w:rsid w:val="005A7BA7"/>
    <w:rsid w:val="005C3414"/>
    <w:rsid w:val="005D6B0A"/>
    <w:rsid w:val="005D7F99"/>
    <w:rsid w:val="005E1C7E"/>
    <w:rsid w:val="005E576B"/>
    <w:rsid w:val="005F6F0E"/>
    <w:rsid w:val="006364D9"/>
    <w:rsid w:val="006379AA"/>
    <w:rsid w:val="006433F8"/>
    <w:rsid w:val="00671F60"/>
    <w:rsid w:val="0067794F"/>
    <w:rsid w:val="0068379E"/>
    <w:rsid w:val="006B3555"/>
    <w:rsid w:val="006C0AA4"/>
    <w:rsid w:val="006C329F"/>
    <w:rsid w:val="006C4755"/>
    <w:rsid w:val="006D5F54"/>
    <w:rsid w:val="006F05CF"/>
    <w:rsid w:val="007026CC"/>
    <w:rsid w:val="00715419"/>
    <w:rsid w:val="007154C8"/>
    <w:rsid w:val="0072146A"/>
    <w:rsid w:val="00732ADE"/>
    <w:rsid w:val="0075128E"/>
    <w:rsid w:val="00766254"/>
    <w:rsid w:val="00767612"/>
    <w:rsid w:val="00770960"/>
    <w:rsid w:val="00777580"/>
    <w:rsid w:val="00793060"/>
    <w:rsid w:val="007B0A5F"/>
    <w:rsid w:val="007C4F4B"/>
    <w:rsid w:val="007D425B"/>
    <w:rsid w:val="007D7A31"/>
    <w:rsid w:val="007E3833"/>
    <w:rsid w:val="007E3F37"/>
    <w:rsid w:val="007F1046"/>
    <w:rsid w:val="00807A50"/>
    <w:rsid w:val="00810ADB"/>
    <w:rsid w:val="008219B5"/>
    <w:rsid w:val="00825A7F"/>
    <w:rsid w:val="00826BF9"/>
    <w:rsid w:val="00836513"/>
    <w:rsid w:val="00840B1D"/>
    <w:rsid w:val="00856315"/>
    <w:rsid w:val="0086411C"/>
    <w:rsid w:val="0087225D"/>
    <w:rsid w:val="008B452A"/>
    <w:rsid w:val="008C487B"/>
    <w:rsid w:val="008C69BF"/>
    <w:rsid w:val="008D470F"/>
    <w:rsid w:val="009119B0"/>
    <w:rsid w:val="009174AB"/>
    <w:rsid w:val="00921082"/>
    <w:rsid w:val="009212A0"/>
    <w:rsid w:val="00922266"/>
    <w:rsid w:val="00922F9F"/>
    <w:rsid w:val="00934BE8"/>
    <w:rsid w:val="00950C52"/>
    <w:rsid w:val="00960F2F"/>
    <w:rsid w:val="0096338A"/>
    <w:rsid w:val="00964279"/>
    <w:rsid w:val="00971C50"/>
    <w:rsid w:val="009914AB"/>
    <w:rsid w:val="00993E78"/>
    <w:rsid w:val="00997595"/>
    <w:rsid w:val="009A3021"/>
    <w:rsid w:val="009A31B9"/>
    <w:rsid w:val="009A73EE"/>
    <w:rsid w:val="009B6CCC"/>
    <w:rsid w:val="009C7A74"/>
    <w:rsid w:val="009D05D9"/>
    <w:rsid w:val="009D5D38"/>
    <w:rsid w:val="009D6CC0"/>
    <w:rsid w:val="009E0B8C"/>
    <w:rsid w:val="009F0F3D"/>
    <w:rsid w:val="009F2B21"/>
    <w:rsid w:val="009F5AD0"/>
    <w:rsid w:val="00A015E7"/>
    <w:rsid w:val="00A029C7"/>
    <w:rsid w:val="00A02FC1"/>
    <w:rsid w:val="00A1406D"/>
    <w:rsid w:val="00A3585E"/>
    <w:rsid w:val="00A40332"/>
    <w:rsid w:val="00A42AD1"/>
    <w:rsid w:val="00A50EFC"/>
    <w:rsid w:val="00A553C4"/>
    <w:rsid w:val="00A66F56"/>
    <w:rsid w:val="00AA0164"/>
    <w:rsid w:val="00AA1FFB"/>
    <w:rsid w:val="00AA2AEC"/>
    <w:rsid w:val="00AB56A2"/>
    <w:rsid w:val="00AB60DB"/>
    <w:rsid w:val="00B45F37"/>
    <w:rsid w:val="00B526B2"/>
    <w:rsid w:val="00B5703B"/>
    <w:rsid w:val="00B64B1F"/>
    <w:rsid w:val="00B80AF5"/>
    <w:rsid w:val="00B87F90"/>
    <w:rsid w:val="00BB3CCC"/>
    <w:rsid w:val="00BC5252"/>
    <w:rsid w:val="00BC574D"/>
    <w:rsid w:val="00BE1023"/>
    <w:rsid w:val="00BF5A54"/>
    <w:rsid w:val="00C0463A"/>
    <w:rsid w:val="00C2251F"/>
    <w:rsid w:val="00C30B7B"/>
    <w:rsid w:val="00C446AF"/>
    <w:rsid w:val="00C522BA"/>
    <w:rsid w:val="00C71C47"/>
    <w:rsid w:val="00C829A8"/>
    <w:rsid w:val="00C86766"/>
    <w:rsid w:val="00C97E5F"/>
    <w:rsid w:val="00CC08AD"/>
    <w:rsid w:val="00CC0C81"/>
    <w:rsid w:val="00CC0FA7"/>
    <w:rsid w:val="00CE067B"/>
    <w:rsid w:val="00CE2F6E"/>
    <w:rsid w:val="00CF2CA3"/>
    <w:rsid w:val="00D171F0"/>
    <w:rsid w:val="00D3132D"/>
    <w:rsid w:val="00D36CF7"/>
    <w:rsid w:val="00D407C6"/>
    <w:rsid w:val="00D42533"/>
    <w:rsid w:val="00D54880"/>
    <w:rsid w:val="00D60A29"/>
    <w:rsid w:val="00D74CF2"/>
    <w:rsid w:val="00D77131"/>
    <w:rsid w:val="00D847B0"/>
    <w:rsid w:val="00D87F2C"/>
    <w:rsid w:val="00DD5004"/>
    <w:rsid w:val="00DD5999"/>
    <w:rsid w:val="00DE0401"/>
    <w:rsid w:val="00DF3F89"/>
    <w:rsid w:val="00DF6403"/>
    <w:rsid w:val="00DF650C"/>
    <w:rsid w:val="00E04094"/>
    <w:rsid w:val="00E048DD"/>
    <w:rsid w:val="00E1427B"/>
    <w:rsid w:val="00E2298E"/>
    <w:rsid w:val="00E35024"/>
    <w:rsid w:val="00E64792"/>
    <w:rsid w:val="00E73990"/>
    <w:rsid w:val="00E81712"/>
    <w:rsid w:val="00EA1807"/>
    <w:rsid w:val="00EC438A"/>
    <w:rsid w:val="00EC5224"/>
    <w:rsid w:val="00EC798E"/>
    <w:rsid w:val="00EE05D3"/>
    <w:rsid w:val="00EE0F06"/>
    <w:rsid w:val="00EE4DC7"/>
    <w:rsid w:val="00EF738A"/>
    <w:rsid w:val="00F004EC"/>
    <w:rsid w:val="00F02CCF"/>
    <w:rsid w:val="00F248C3"/>
    <w:rsid w:val="00F34791"/>
    <w:rsid w:val="00F71C65"/>
    <w:rsid w:val="00F7244B"/>
    <w:rsid w:val="00F80C25"/>
    <w:rsid w:val="00F834DA"/>
    <w:rsid w:val="00F84827"/>
    <w:rsid w:val="00F92B75"/>
    <w:rsid w:val="00F97B20"/>
    <w:rsid w:val="00FC25DC"/>
    <w:rsid w:val="00FE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2B21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20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04C6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E6479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64792"/>
    <w:rPr>
      <w:rFonts w:ascii="Arial" w:hAnsi="Arial" w:cs="Arial"/>
    </w:rPr>
  </w:style>
  <w:style w:type="character" w:styleId="Funotenzeichen">
    <w:name w:val="footnote reference"/>
    <w:basedOn w:val="Absatz-Standardschriftart"/>
    <w:rsid w:val="00E64792"/>
    <w:rPr>
      <w:vertAlign w:val="superscript"/>
    </w:rPr>
  </w:style>
  <w:style w:type="character" w:styleId="Kommentarzeichen">
    <w:name w:val="annotation reference"/>
    <w:basedOn w:val="Absatz-Standardschriftart"/>
    <w:semiHidden/>
    <w:unhideWhenUsed/>
    <w:rsid w:val="00526AE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26A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26AE7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26A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26AE7"/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526A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26AE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AB60DB"/>
    <w:rPr>
      <w:rFonts w:ascii="Arial" w:hAnsi="Arial" w:cs="Arial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0D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2D40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409E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nhideWhenUsed/>
    <w:rsid w:val="002D40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D409E"/>
    <w:rPr>
      <w:rFonts w:ascii="Arial" w:hAnsi="Arial" w:cs="Arial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A140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2B21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20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04C6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E6479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64792"/>
    <w:rPr>
      <w:rFonts w:ascii="Arial" w:hAnsi="Arial" w:cs="Arial"/>
    </w:rPr>
  </w:style>
  <w:style w:type="character" w:styleId="Funotenzeichen">
    <w:name w:val="footnote reference"/>
    <w:basedOn w:val="Absatz-Standardschriftart"/>
    <w:rsid w:val="00E64792"/>
    <w:rPr>
      <w:vertAlign w:val="superscript"/>
    </w:rPr>
  </w:style>
  <w:style w:type="character" w:styleId="Kommentarzeichen">
    <w:name w:val="annotation reference"/>
    <w:basedOn w:val="Absatz-Standardschriftart"/>
    <w:semiHidden/>
    <w:unhideWhenUsed/>
    <w:rsid w:val="00526AE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26A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26AE7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26A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26AE7"/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526A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26AE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AB60DB"/>
    <w:rPr>
      <w:rFonts w:ascii="Arial" w:hAnsi="Arial" w:cs="Arial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0D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2D40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409E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nhideWhenUsed/>
    <w:rsid w:val="002D40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D409E"/>
    <w:rPr>
      <w:rFonts w:ascii="Arial" w:hAnsi="Arial" w:cs="Arial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A140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2AC6338EA24C3CAF4FF1ED753EF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D366B-2292-4376-AFD9-A45106959F28}"/>
      </w:docPartPr>
      <w:docPartBody>
        <w:p w:rsidR="008A576B" w:rsidRDefault="009E6DB8">
          <w:r>
            <w:t xml:space="preserve">                                                                                  </w:t>
          </w:r>
        </w:p>
      </w:docPartBody>
    </w:docPart>
    <w:docPart>
      <w:docPartPr>
        <w:name w:val="3BE6B9C371C045FB89725E44CBDDE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D7F73-977D-4F56-99C9-F304DF375D80}"/>
      </w:docPartPr>
      <w:docPartBody>
        <w:p w:rsidR="008A576B" w:rsidRDefault="009E6DB8">
          <w:r>
            <w:t xml:space="preserve">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AE"/>
    <w:rsid w:val="00132A75"/>
    <w:rsid w:val="00350EED"/>
    <w:rsid w:val="00380D5A"/>
    <w:rsid w:val="005131AE"/>
    <w:rsid w:val="008A576B"/>
    <w:rsid w:val="008C4CDC"/>
    <w:rsid w:val="009E6DB8"/>
    <w:rsid w:val="00E20CF5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6DB8"/>
    <w:rPr>
      <w:color w:val="808080"/>
    </w:rPr>
  </w:style>
  <w:style w:type="paragraph" w:customStyle="1" w:styleId="074FBDDB629D4590AEAF63E01BA3B843">
    <w:name w:val="074FBDDB629D4590AEAF63E01BA3B843"/>
    <w:rsid w:val="005131AE"/>
  </w:style>
  <w:style w:type="paragraph" w:customStyle="1" w:styleId="35E361F699DB483DB1BBA6F065B152EF">
    <w:name w:val="35E361F699DB483DB1BBA6F065B152EF"/>
    <w:rsid w:val="00FF2C4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BEEDD1C6A634D03BDEF26DFCAF882DB">
    <w:name w:val="FBEEDD1C6A634D03BDEF26DFCAF882DB"/>
    <w:rsid w:val="00FF2C4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A26FB1487034BB9B5C5DBAE73D0B09C">
    <w:name w:val="1A26FB1487034BB9B5C5DBAE73D0B09C"/>
    <w:rsid w:val="00FF2C4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0C8FE5ACE2411F837662484C44AB76">
    <w:name w:val="630C8FE5ACE2411F837662484C44AB76"/>
    <w:rsid w:val="00FF2C4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E9E5B211AAB46C9B89F0DC1125DAB88">
    <w:name w:val="AE9E5B211AAB46C9B89F0DC1125DAB88"/>
    <w:rsid w:val="00FF2C4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78999058244A78A5D107F6E7A6605F">
    <w:name w:val="9878999058244A78A5D107F6E7A6605F"/>
    <w:rsid w:val="00FF2C4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74FFF8CCC245C3B8BA85EB533F6F86">
    <w:name w:val="8D74FFF8CCC245C3B8BA85EB533F6F86"/>
    <w:rsid w:val="00FF2C4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266B33C02F74E359A9A0DCF8F0E3189">
    <w:name w:val="0266B33C02F74E359A9A0DCF8F0E3189"/>
    <w:rsid w:val="00FF2C4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D9CB0E4A3C45208EC02CAE71FE4804">
    <w:name w:val="98D9CB0E4A3C45208EC02CAE71FE4804"/>
    <w:rsid w:val="00FF2C4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221B4C70B84BC198B3CECA8CE59ADE">
    <w:name w:val="B8221B4C70B84BC198B3CECA8CE59ADE"/>
    <w:rsid w:val="00FF2C4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B4BD198BF74B2693C5D76012734BD6">
    <w:name w:val="CDB4BD198BF74B2693C5D76012734BD6"/>
    <w:rsid w:val="00FF2C4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1B9DE850F441D88F710971C97E77AD">
    <w:name w:val="D71B9DE850F441D88F710971C97E77AD"/>
    <w:rsid w:val="00FF2C4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CE1FC49B3D64BE28A5DB6F8C96D40BC">
    <w:name w:val="8CE1FC49B3D64BE28A5DB6F8C96D40BC"/>
    <w:rsid w:val="00FF2C4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21C2F9D10C84C85A3B302D0350B1B3F">
    <w:name w:val="821C2F9D10C84C85A3B302D0350B1B3F"/>
    <w:rsid w:val="008C4CDC"/>
  </w:style>
  <w:style w:type="paragraph" w:customStyle="1" w:styleId="7F9253173C1D40D7AA51E2F78AD7F75F">
    <w:name w:val="7F9253173C1D40D7AA51E2F78AD7F75F"/>
    <w:rsid w:val="008C4CDC"/>
  </w:style>
  <w:style w:type="paragraph" w:customStyle="1" w:styleId="35E361F699DB483DB1BBA6F065B152EF1">
    <w:name w:val="35E361F699DB483DB1BBA6F065B152EF1"/>
    <w:rsid w:val="008C4C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BEEDD1C6A634D03BDEF26DFCAF882DB1">
    <w:name w:val="FBEEDD1C6A634D03BDEF26DFCAF882DB1"/>
    <w:rsid w:val="008C4C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A26FB1487034BB9B5C5DBAE73D0B09C1">
    <w:name w:val="1A26FB1487034BB9B5C5DBAE73D0B09C1"/>
    <w:rsid w:val="008C4C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0C8FE5ACE2411F837662484C44AB761">
    <w:name w:val="630C8FE5ACE2411F837662484C44AB761"/>
    <w:rsid w:val="008C4C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E9E5B211AAB46C9B89F0DC1125DAB881">
    <w:name w:val="AE9E5B211AAB46C9B89F0DC1125DAB881"/>
    <w:rsid w:val="008C4C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78999058244A78A5D107F6E7A6605F1">
    <w:name w:val="9878999058244A78A5D107F6E7A6605F1"/>
    <w:rsid w:val="008C4C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74FFF8CCC245C3B8BA85EB533F6F861">
    <w:name w:val="8D74FFF8CCC245C3B8BA85EB533F6F861"/>
    <w:rsid w:val="008C4C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266B33C02F74E359A9A0DCF8F0E31891">
    <w:name w:val="0266B33C02F74E359A9A0DCF8F0E31891"/>
    <w:rsid w:val="008C4C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B6C1F0D830045AC9593426222DAEF33">
    <w:name w:val="FB6C1F0D830045AC9593426222DAEF33"/>
    <w:rsid w:val="008C4C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CF7BC09F39E4C0B8C6310678E66C904">
    <w:name w:val="0CF7BC09F39E4C0B8C6310678E66C904"/>
    <w:rsid w:val="008C4C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EBFF39991CF42649D8175500724B596">
    <w:name w:val="FEBFF39991CF42649D8175500724B596"/>
    <w:rsid w:val="008C4C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CB97F442F3C4C6783FAE2C29CD1D6A9">
    <w:name w:val="FCB97F442F3C4C6783FAE2C29CD1D6A9"/>
    <w:rsid w:val="008C4C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FF4227949B44894B1E655A9D0AB9ECE">
    <w:name w:val="CFF4227949B44894B1E655A9D0AB9ECE"/>
    <w:rsid w:val="008C4C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E361F699DB483DB1BBA6F065B152EF2">
    <w:name w:val="35E361F699DB483DB1BBA6F065B152EF2"/>
    <w:rsid w:val="00E20CF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BEEDD1C6A634D03BDEF26DFCAF882DB2">
    <w:name w:val="FBEEDD1C6A634D03BDEF26DFCAF882DB2"/>
    <w:rsid w:val="00E20CF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A26FB1487034BB9B5C5DBAE73D0B09C2">
    <w:name w:val="1A26FB1487034BB9B5C5DBAE73D0B09C2"/>
    <w:rsid w:val="00E20CF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0C8FE5ACE2411F837662484C44AB762">
    <w:name w:val="630C8FE5ACE2411F837662484C44AB762"/>
    <w:rsid w:val="00E20CF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E9E5B211AAB46C9B89F0DC1125DAB882">
    <w:name w:val="AE9E5B211AAB46C9B89F0DC1125DAB882"/>
    <w:rsid w:val="00E20CF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78999058244A78A5D107F6E7A6605F2">
    <w:name w:val="9878999058244A78A5D107F6E7A6605F2"/>
    <w:rsid w:val="00E20CF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74FFF8CCC245C3B8BA85EB533F6F862">
    <w:name w:val="8D74FFF8CCC245C3B8BA85EB533F6F862"/>
    <w:rsid w:val="00E20CF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266B33C02F74E359A9A0DCF8F0E31892">
    <w:name w:val="0266B33C02F74E359A9A0DCF8F0E31892"/>
    <w:rsid w:val="00E20CF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B6C1F0D830045AC9593426222DAEF331">
    <w:name w:val="FB6C1F0D830045AC9593426222DAEF331"/>
    <w:rsid w:val="00E20CF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CF7BC09F39E4C0B8C6310678E66C9041">
    <w:name w:val="0CF7BC09F39E4C0B8C6310678E66C9041"/>
    <w:rsid w:val="00E20CF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A85AED5ABD243808DB0AE616A9D6C98">
    <w:name w:val="6A85AED5ABD243808DB0AE616A9D6C98"/>
    <w:rsid w:val="00E20CF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EBFF39991CF42649D8175500724B5961">
    <w:name w:val="FEBFF39991CF42649D8175500724B5961"/>
    <w:rsid w:val="00E20CF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CB97F442F3C4C6783FAE2C29CD1D6A91">
    <w:name w:val="FCB97F442F3C4C6783FAE2C29CD1D6A91"/>
    <w:rsid w:val="00E20CF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FF4227949B44894B1E655A9D0AB9ECE1">
    <w:name w:val="CFF4227949B44894B1E655A9D0AB9ECE1"/>
    <w:rsid w:val="00E20CF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3C51B80B140470AA94C65D8476E2262">
    <w:name w:val="73C51B80B140470AA94C65D8476E2262"/>
    <w:rsid w:val="00380D5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71083D614D344CDAE9AC0B04AE46E2A">
    <w:name w:val="371083D614D344CDAE9AC0B04AE46E2A"/>
    <w:rsid w:val="00380D5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E38C92A8BA2482FAA83A3584A4B99E6">
    <w:name w:val="7E38C92A8BA2482FAA83A3584A4B99E6"/>
    <w:rsid w:val="00380D5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1653506A0594909BAE0B91BBF22E92B">
    <w:name w:val="D1653506A0594909BAE0B91BBF22E92B"/>
    <w:rsid w:val="00380D5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5BAF14841D04E0897F36528E4F87FB3">
    <w:name w:val="D5BAF14841D04E0897F36528E4F87FB3"/>
    <w:rsid w:val="00380D5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3188DF1FB44445A88561EAEE1BABB84">
    <w:name w:val="F3188DF1FB44445A88561EAEE1BABB84"/>
    <w:rsid w:val="00380D5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E560909DEB74F8E815CDC3874B8AB49">
    <w:name w:val="0E560909DEB74F8E815CDC3874B8AB49"/>
    <w:rsid w:val="00380D5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7BDCA9F14974676ADD9B7AF78EB5612">
    <w:name w:val="47BDCA9F14974676ADD9B7AF78EB5612"/>
    <w:rsid w:val="00380D5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3B9DFD96C4542DC898ABD6BF3546B04">
    <w:name w:val="23B9DFD96C4542DC898ABD6BF3546B04"/>
    <w:rsid w:val="00380D5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2D93A5D56D4DC3B1E1EA76B025E0D9">
    <w:name w:val="442D93A5D56D4DC3B1E1EA76B025E0D9"/>
    <w:rsid w:val="00380D5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F17275764B4C4CAD83AB90DE0F36EE">
    <w:name w:val="01F17275764B4C4CAD83AB90DE0F36EE"/>
    <w:rsid w:val="00380D5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FE521201B34131878CF46B58F41B99">
    <w:name w:val="4FFE521201B34131878CF46B58F41B99"/>
    <w:rsid w:val="00380D5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0FE9E8403D42C388F6E2BF6D853572">
    <w:name w:val="C10FE9E8403D42C388F6E2BF6D853572"/>
    <w:rsid w:val="00380D5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92817D6E33F4B0EAD526573818D58E0">
    <w:name w:val="D92817D6E33F4B0EAD526573818D58E0"/>
    <w:rsid w:val="00380D5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3C51B80B140470AA94C65D8476E22621">
    <w:name w:val="73C51B80B140470AA94C65D8476E22621"/>
    <w:rsid w:val="009E6D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71083D614D344CDAE9AC0B04AE46E2A1">
    <w:name w:val="371083D614D344CDAE9AC0B04AE46E2A1"/>
    <w:rsid w:val="009E6D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E38C92A8BA2482FAA83A3584A4B99E61">
    <w:name w:val="7E38C92A8BA2482FAA83A3584A4B99E61"/>
    <w:rsid w:val="009E6D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1653506A0594909BAE0B91BBF22E92B1">
    <w:name w:val="D1653506A0594909BAE0B91BBF22E92B1"/>
    <w:rsid w:val="009E6D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5BAF14841D04E0897F36528E4F87FB31">
    <w:name w:val="D5BAF14841D04E0897F36528E4F87FB31"/>
    <w:rsid w:val="009E6D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3188DF1FB44445A88561EAEE1BABB841">
    <w:name w:val="F3188DF1FB44445A88561EAEE1BABB841"/>
    <w:rsid w:val="009E6D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E560909DEB74F8E815CDC3874B8AB491">
    <w:name w:val="0E560909DEB74F8E815CDC3874B8AB491"/>
    <w:rsid w:val="009E6D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7BDCA9F14974676ADD9B7AF78EB56121">
    <w:name w:val="47BDCA9F14974676ADD9B7AF78EB56121"/>
    <w:rsid w:val="009E6D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3B9DFD96C4542DC898ABD6BF3546B041">
    <w:name w:val="23B9DFD96C4542DC898ABD6BF3546B041"/>
    <w:rsid w:val="009E6D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2D93A5D56D4DC3B1E1EA76B025E0D91">
    <w:name w:val="442D93A5D56D4DC3B1E1EA76B025E0D91"/>
    <w:rsid w:val="009E6D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F17275764B4C4CAD83AB90DE0F36EE1">
    <w:name w:val="01F17275764B4C4CAD83AB90DE0F36EE1"/>
    <w:rsid w:val="009E6D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FE521201B34131878CF46B58F41B991">
    <w:name w:val="4FFE521201B34131878CF46B58F41B991"/>
    <w:rsid w:val="009E6D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0FE9E8403D42C388F6E2BF6D8535721">
    <w:name w:val="C10FE9E8403D42C388F6E2BF6D8535721"/>
    <w:rsid w:val="009E6D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3DFD53687B4D3093EE22916A78B9D0">
    <w:name w:val="DE3DFD53687B4D3093EE22916A78B9D0"/>
    <w:rsid w:val="009E6D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5C16CCE8534960BBC7E9ACEDE45641">
    <w:name w:val="355C16CCE8534960BBC7E9ACEDE45641"/>
    <w:rsid w:val="00132A75"/>
  </w:style>
  <w:style w:type="paragraph" w:customStyle="1" w:styleId="16904C111EAD4B51B6C2016E79C28A79">
    <w:name w:val="16904C111EAD4B51B6C2016E79C28A79"/>
    <w:rsid w:val="00132A75"/>
  </w:style>
  <w:style w:type="paragraph" w:customStyle="1" w:styleId="5D3F2BB37BC842B9865B211FC1931AB8">
    <w:name w:val="5D3F2BB37BC842B9865B211FC1931AB8"/>
    <w:rsid w:val="00132A75"/>
  </w:style>
  <w:style w:type="paragraph" w:customStyle="1" w:styleId="FB67F9C37F684A86923EA5011A099B46">
    <w:name w:val="FB67F9C37F684A86923EA5011A099B46"/>
    <w:rsid w:val="00132A75"/>
  </w:style>
  <w:style w:type="paragraph" w:customStyle="1" w:styleId="361C4F4BA392449EAF89ED86DEDB5776">
    <w:name w:val="361C4F4BA392449EAF89ED86DEDB5776"/>
    <w:rsid w:val="00132A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6DB8"/>
    <w:rPr>
      <w:color w:val="808080"/>
    </w:rPr>
  </w:style>
  <w:style w:type="paragraph" w:customStyle="1" w:styleId="074FBDDB629D4590AEAF63E01BA3B843">
    <w:name w:val="074FBDDB629D4590AEAF63E01BA3B843"/>
    <w:rsid w:val="005131AE"/>
  </w:style>
  <w:style w:type="paragraph" w:customStyle="1" w:styleId="35E361F699DB483DB1BBA6F065B152EF">
    <w:name w:val="35E361F699DB483DB1BBA6F065B152EF"/>
    <w:rsid w:val="00FF2C4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BEEDD1C6A634D03BDEF26DFCAF882DB">
    <w:name w:val="FBEEDD1C6A634D03BDEF26DFCAF882DB"/>
    <w:rsid w:val="00FF2C4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A26FB1487034BB9B5C5DBAE73D0B09C">
    <w:name w:val="1A26FB1487034BB9B5C5DBAE73D0B09C"/>
    <w:rsid w:val="00FF2C4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0C8FE5ACE2411F837662484C44AB76">
    <w:name w:val="630C8FE5ACE2411F837662484C44AB76"/>
    <w:rsid w:val="00FF2C4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E9E5B211AAB46C9B89F0DC1125DAB88">
    <w:name w:val="AE9E5B211AAB46C9B89F0DC1125DAB88"/>
    <w:rsid w:val="00FF2C4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78999058244A78A5D107F6E7A6605F">
    <w:name w:val="9878999058244A78A5D107F6E7A6605F"/>
    <w:rsid w:val="00FF2C4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74FFF8CCC245C3B8BA85EB533F6F86">
    <w:name w:val="8D74FFF8CCC245C3B8BA85EB533F6F86"/>
    <w:rsid w:val="00FF2C4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266B33C02F74E359A9A0DCF8F0E3189">
    <w:name w:val="0266B33C02F74E359A9A0DCF8F0E3189"/>
    <w:rsid w:val="00FF2C4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D9CB0E4A3C45208EC02CAE71FE4804">
    <w:name w:val="98D9CB0E4A3C45208EC02CAE71FE4804"/>
    <w:rsid w:val="00FF2C4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221B4C70B84BC198B3CECA8CE59ADE">
    <w:name w:val="B8221B4C70B84BC198B3CECA8CE59ADE"/>
    <w:rsid w:val="00FF2C4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B4BD198BF74B2693C5D76012734BD6">
    <w:name w:val="CDB4BD198BF74B2693C5D76012734BD6"/>
    <w:rsid w:val="00FF2C4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1B9DE850F441D88F710971C97E77AD">
    <w:name w:val="D71B9DE850F441D88F710971C97E77AD"/>
    <w:rsid w:val="00FF2C4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CE1FC49B3D64BE28A5DB6F8C96D40BC">
    <w:name w:val="8CE1FC49B3D64BE28A5DB6F8C96D40BC"/>
    <w:rsid w:val="00FF2C4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21C2F9D10C84C85A3B302D0350B1B3F">
    <w:name w:val="821C2F9D10C84C85A3B302D0350B1B3F"/>
    <w:rsid w:val="008C4CDC"/>
  </w:style>
  <w:style w:type="paragraph" w:customStyle="1" w:styleId="7F9253173C1D40D7AA51E2F78AD7F75F">
    <w:name w:val="7F9253173C1D40D7AA51E2F78AD7F75F"/>
    <w:rsid w:val="008C4CDC"/>
  </w:style>
  <w:style w:type="paragraph" w:customStyle="1" w:styleId="35E361F699DB483DB1BBA6F065B152EF1">
    <w:name w:val="35E361F699DB483DB1BBA6F065B152EF1"/>
    <w:rsid w:val="008C4C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BEEDD1C6A634D03BDEF26DFCAF882DB1">
    <w:name w:val="FBEEDD1C6A634D03BDEF26DFCAF882DB1"/>
    <w:rsid w:val="008C4C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A26FB1487034BB9B5C5DBAE73D0B09C1">
    <w:name w:val="1A26FB1487034BB9B5C5DBAE73D0B09C1"/>
    <w:rsid w:val="008C4C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0C8FE5ACE2411F837662484C44AB761">
    <w:name w:val="630C8FE5ACE2411F837662484C44AB761"/>
    <w:rsid w:val="008C4C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E9E5B211AAB46C9B89F0DC1125DAB881">
    <w:name w:val="AE9E5B211AAB46C9B89F0DC1125DAB881"/>
    <w:rsid w:val="008C4C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78999058244A78A5D107F6E7A6605F1">
    <w:name w:val="9878999058244A78A5D107F6E7A6605F1"/>
    <w:rsid w:val="008C4C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74FFF8CCC245C3B8BA85EB533F6F861">
    <w:name w:val="8D74FFF8CCC245C3B8BA85EB533F6F861"/>
    <w:rsid w:val="008C4C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266B33C02F74E359A9A0DCF8F0E31891">
    <w:name w:val="0266B33C02F74E359A9A0DCF8F0E31891"/>
    <w:rsid w:val="008C4C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B6C1F0D830045AC9593426222DAEF33">
    <w:name w:val="FB6C1F0D830045AC9593426222DAEF33"/>
    <w:rsid w:val="008C4C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CF7BC09F39E4C0B8C6310678E66C904">
    <w:name w:val="0CF7BC09F39E4C0B8C6310678E66C904"/>
    <w:rsid w:val="008C4C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EBFF39991CF42649D8175500724B596">
    <w:name w:val="FEBFF39991CF42649D8175500724B596"/>
    <w:rsid w:val="008C4C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CB97F442F3C4C6783FAE2C29CD1D6A9">
    <w:name w:val="FCB97F442F3C4C6783FAE2C29CD1D6A9"/>
    <w:rsid w:val="008C4C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FF4227949B44894B1E655A9D0AB9ECE">
    <w:name w:val="CFF4227949B44894B1E655A9D0AB9ECE"/>
    <w:rsid w:val="008C4C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E361F699DB483DB1BBA6F065B152EF2">
    <w:name w:val="35E361F699DB483DB1BBA6F065B152EF2"/>
    <w:rsid w:val="00E20CF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BEEDD1C6A634D03BDEF26DFCAF882DB2">
    <w:name w:val="FBEEDD1C6A634D03BDEF26DFCAF882DB2"/>
    <w:rsid w:val="00E20CF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A26FB1487034BB9B5C5DBAE73D0B09C2">
    <w:name w:val="1A26FB1487034BB9B5C5DBAE73D0B09C2"/>
    <w:rsid w:val="00E20CF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0C8FE5ACE2411F837662484C44AB762">
    <w:name w:val="630C8FE5ACE2411F837662484C44AB762"/>
    <w:rsid w:val="00E20CF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E9E5B211AAB46C9B89F0DC1125DAB882">
    <w:name w:val="AE9E5B211AAB46C9B89F0DC1125DAB882"/>
    <w:rsid w:val="00E20CF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78999058244A78A5D107F6E7A6605F2">
    <w:name w:val="9878999058244A78A5D107F6E7A6605F2"/>
    <w:rsid w:val="00E20CF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74FFF8CCC245C3B8BA85EB533F6F862">
    <w:name w:val="8D74FFF8CCC245C3B8BA85EB533F6F862"/>
    <w:rsid w:val="00E20CF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266B33C02F74E359A9A0DCF8F0E31892">
    <w:name w:val="0266B33C02F74E359A9A0DCF8F0E31892"/>
    <w:rsid w:val="00E20CF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B6C1F0D830045AC9593426222DAEF331">
    <w:name w:val="FB6C1F0D830045AC9593426222DAEF331"/>
    <w:rsid w:val="00E20CF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CF7BC09F39E4C0B8C6310678E66C9041">
    <w:name w:val="0CF7BC09F39E4C0B8C6310678E66C9041"/>
    <w:rsid w:val="00E20CF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A85AED5ABD243808DB0AE616A9D6C98">
    <w:name w:val="6A85AED5ABD243808DB0AE616A9D6C98"/>
    <w:rsid w:val="00E20CF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EBFF39991CF42649D8175500724B5961">
    <w:name w:val="FEBFF39991CF42649D8175500724B5961"/>
    <w:rsid w:val="00E20CF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CB97F442F3C4C6783FAE2C29CD1D6A91">
    <w:name w:val="FCB97F442F3C4C6783FAE2C29CD1D6A91"/>
    <w:rsid w:val="00E20CF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FF4227949B44894B1E655A9D0AB9ECE1">
    <w:name w:val="CFF4227949B44894B1E655A9D0AB9ECE1"/>
    <w:rsid w:val="00E20CF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3C51B80B140470AA94C65D8476E2262">
    <w:name w:val="73C51B80B140470AA94C65D8476E2262"/>
    <w:rsid w:val="00380D5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71083D614D344CDAE9AC0B04AE46E2A">
    <w:name w:val="371083D614D344CDAE9AC0B04AE46E2A"/>
    <w:rsid w:val="00380D5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E38C92A8BA2482FAA83A3584A4B99E6">
    <w:name w:val="7E38C92A8BA2482FAA83A3584A4B99E6"/>
    <w:rsid w:val="00380D5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1653506A0594909BAE0B91BBF22E92B">
    <w:name w:val="D1653506A0594909BAE0B91BBF22E92B"/>
    <w:rsid w:val="00380D5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5BAF14841D04E0897F36528E4F87FB3">
    <w:name w:val="D5BAF14841D04E0897F36528E4F87FB3"/>
    <w:rsid w:val="00380D5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3188DF1FB44445A88561EAEE1BABB84">
    <w:name w:val="F3188DF1FB44445A88561EAEE1BABB84"/>
    <w:rsid w:val="00380D5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E560909DEB74F8E815CDC3874B8AB49">
    <w:name w:val="0E560909DEB74F8E815CDC3874B8AB49"/>
    <w:rsid w:val="00380D5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7BDCA9F14974676ADD9B7AF78EB5612">
    <w:name w:val="47BDCA9F14974676ADD9B7AF78EB5612"/>
    <w:rsid w:val="00380D5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3B9DFD96C4542DC898ABD6BF3546B04">
    <w:name w:val="23B9DFD96C4542DC898ABD6BF3546B04"/>
    <w:rsid w:val="00380D5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2D93A5D56D4DC3B1E1EA76B025E0D9">
    <w:name w:val="442D93A5D56D4DC3B1E1EA76B025E0D9"/>
    <w:rsid w:val="00380D5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F17275764B4C4CAD83AB90DE0F36EE">
    <w:name w:val="01F17275764B4C4CAD83AB90DE0F36EE"/>
    <w:rsid w:val="00380D5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FE521201B34131878CF46B58F41B99">
    <w:name w:val="4FFE521201B34131878CF46B58F41B99"/>
    <w:rsid w:val="00380D5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0FE9E8403D42C388F6E2BF6D853572">
    <w:name w:val="C10FE9E8403D42C388F6E2BF6D853572"/>
    <w:rsid w:val="00380D5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92817D6E33F4B0EAD526573818D58E0">
    <w:name w:val="D92817D6E33F4B0EAD526573818D58E0"/>
    <w:rsid w:val="00380D5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3C51B80B140470AA94C65D8476E22621">
    <w:name w:val="73C51B80B140470AA94C65D8476E22621"/>
    <w:rsid w:val="009E6D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71083D614D344CDAE9AC0B04AE46E2A1">
    <w:name w:val="371083D614D344CDAE9AC0B04AE46E2A1"/>
    <w:rsid w:val="009E6D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E38C92A8BA2482FAA83A3584A4B99E61">
    <w:name w:val="7E38C92A8BA2482FAA83A3584A4B99E61"/>
    <w:rsid w:val="009E6D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1653506A0594909BAE0B91BBF22E92B1">
    <w:name w:val="D1653506A0594909BAE0B91BBF22E92B1"/>
    <w:rsid w:val="009E6D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5BAF14841D04E0897F36528E4F87FB31">
    <w:name w:val="D5BAF14841D04E0897F36528E4F87FB31"/>
    <w:rsid w:val="009E6D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3188DF1FB44445A88561EAEE1BABB841">
    <w:name w:val="F3188DF1FB44445A88561EAEE1BABB841"/>
    <w:rsid w:val="009E6D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E560909DEB74F8E815CDC3874B8AB491">
    <w:name w:val="0E560909DEB74F8E815CDC3874B8AB491"/>
    <w:rsid w:val="009E6D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7BDCA9F14974676ADD9B7AF78EB56121">
    <w:name w:val="47BDCA9F14974676ADD9B7AF78EB56121"/>
    <w:rsid w:val="009E6D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3B9DFD96C4542DC898ABD6BF3546B041">
    <w:name w:val="23B9DFD96C4542DC898ABD6BF3546B041"/>
    <w:rsid w:val="009E6D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2D93A5D56D4DC3B1E1EA76B025E0D91">
    <w:name w:val="442D93A5D56D4DC3B1E1EA76B025E0D91"/>
    <w:rsid w:val="009E6D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F17275764B4C4CAD83AB90DE0F36EE1">
    <w:name w:val="01F17275764B4C4CAD83AB90DE0F36EE1"/>
    <w:rsid w:val="009E6D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FE521201B34131878CF46B58F41B991">
    <w:name w:val="4FFE521201B34131878CF46B58F41B991"/>
    <w:rsid w:val="009E6D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0FE9E8403D42C388F6E2BF6D8535721">
    <w:name w:val="C10FE9E8403D42C388F6E2BF6D8535721"/>
    <w:rsid w:val="009E6D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3DFD53687B4D3093EE22916A78B9D0">
    <w:name w:val="DE3DFD53687B4D3093EE22916A78B9D0"/>
    <w:rsid w:val="009E6D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5C16CCE8534960BBC7E9ACEDE45641">
    <w:name w:val="355C16CCE8534960BBC7E9ACEDE45641"/>
    <w:rsid w:val="00132A75"/>
  </w:style>
  <w:style w:type="paragraph" w:customStyle="1" w:styleId="16904C111EAD4B51B6C2016E79C28A79">
    <w:name w:val="16904C111EAD4B51B6C2016E79C28A79"/>
    <w:rsid w:val="00132A75"/>
  </w:style>
  <w:style w:type="paragraph" w:customStyle="1" w:styleId="5D3F2BB37BC842B9865B211FC1931AB8">
    <w:name w:val="5D3F2BB37BC842B9865B211FC1931AB8"/>
    <w:rsid w:val="00132A75"/>
  </w:style>
  <w:style w:type="paragraph" w:customStyle="1" w:styleId="FB67F9C37F684A86923EA5011A099B46">
    <w:name w:val="FB67F9C37F684A86923EA5011A099B46"/>
    <w:rsid w:val="00132A75"/>
  </w:style>
  <w:style w:type="paragraph" w:customStyle="1" w:styleId="361C4F4BA392449EAF89ED86DEDB5776">
    <w:name w:val="361C4F4BA392449EAF89ED86DEDB5776"/>
    <w:rsid w:val="00132A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4C8C2-8155-45A6-B373-DB4C82E0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FA6365EA.dotm</Template>
  <TotalTime>0</TotalTime>
  <Pages>1</Pages>
  <Words>136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BAYKM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Heim, Cornelia (StMUK)</dc:creator>
  <cp:lastModifiedBy>Plomer, Michael (StMBW)</cp:lastModifiedBy>
  <cp:revision>4</cp:revision>
  <cp:lastPrinted>2014-06-16T15:56:00Z</cp:lastPrinted>
  <dcterms:created xsi:type="dcterms:W3CDTF">2017-12-01T13:12:00Z</dcterms:created>
  <dcterms:modified xsi:type="dcterms:W3CDTF">2017-12-04T09:02:00Z</dcterms:modified>
</cp:coreProperties>
</file>